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D" w:rsidRDefault="003A677D">
      <w:pPr>
        <w:pStyle w:val="Corpsdetexte"/>
        <w:spacing w:before="2"/>
        <w:rPr>
          <w:rFonts w:ascii="Times New Roman"/>
          <w:sz w:val="17"/>
        </w:rPr>
      </w:pPr>
      <w:bookmarkStart w:id="0" w:name="_GoBack"/>
      <w:bookmarkEnd w:id="0"/>
    </w:p>
    <w:p w:rsidR="003A677D" w:rsidRDefault="00BE0469">
      <w:pPr>
        <w:spacing w:before="36"/>
        <w:ind w:left="5399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289748</wp:posOffset>
            </wp:positionH>
            <wp:positionV relativeFrom="paragraph">
              <wp:posOffset>-131516</wp:posOffset>
            </wp:positionV>
            <wp:extent cx="1129088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8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690"/>
          <w:sz w:val="32"/>
        </w:rPr>
        <w:t>DEMANDE DE VISITE POUR UN TRAVAILLEUR INTÉRIMAIRE</w:t>
      </w:r>
    </w:p>
    <w:p w:rsidR="001F0037" w:rsidRDefault="00BE0469" w:rsidP="001F0037">
      <w:pPr>
        <w:pStyle w:val="Titre1"/>
        <w:tabs>
          <w:tab w:val="left" w:pos="8755"/>
        </w:tabs>
        <w:spacing w:before="276"/>
        <w:ind w:left="2384"/>
        <w:rPr>
          <w:rFonts w:ascii="Dax-Regular" w:hAnsi="Dax-Regular"/>
          <w:color w:val="808080"/>
          <w:sz w:val="20"/>
          <w:szCs w:val="20"/>
        </w:rPr>
      </w:pPr>
      <w:r w:rsidRPr="007F125C">
        <w:rPr>
          <w:rFonts w:ascii="Dax-Regular" w:hAnsi="Dax-Regular"/>
          <w:sz w:val="20"/>
          <w:szCs w:val="20"/>
        </w:rPr>
        <w:t>N°</w:t>
      </w:r>
      <w:r w:rsidRPr="007F125C">
        <w:rPr>
          <w:rFonts w:ascii="Dax-Regular" w:hAnsi="Dax-Regular"/>
          <w:spacing w:val="-1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d’adhérent</w:t>
      </w:r>
      <w:r w:rsidRPr="007F125C">
        <w:rPr>
          <w:rFonts w:ascii="Dax-Regular" w:hAnsi="Dax-Regular"/>
          <w:spacing w:val="-1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:</w:t>
      </w:r>
      <w:r w:rsidRPr="007F125C">
        <w:rPr>
          <w:spacing w:val="-2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1233889017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  <w:r w:rsidRPr="007F125C">
        <w:rPr>
          <w:color w:val="808080"/>
          <w:spacing w:val="-2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Nom de l’agence</w:t>
      </w:r>
      <w:r w:rsidRPr="007F125C">
        <w:rPr>
          <w:rFonts w:ascii="Microsoft Sans Serif" w:hAnsi="Microsoft Sans Serif"/>
          <w:spacing w:val="-11"/>
          <w:sz w:val="20"/>
          <w:szCs w:val="20"/>
        </w:rPr>
        <w:t xml:space="preserve"> </w:t>
      </w:r>
      <w:r w:rsidR="00DB0336" w:rsidRPr="007F125C">
        <w:rPr>
          <w:sz w:val="20"/>
          <w:szCs w:val="20"/>
        </w:rPr>
        <w:t xml:space="preserve">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612831358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  <w:r w:rsidRPr="007F125C">
        <w:rPr>
          <w:rFonts w:ascii="Dax-Regular" w:hAnsi="Dax-Regular"/>
          <w:color w:val="808080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Date de la demande :</w:t>
      </w:r>
      <w:r w:rsidR="00DB0336" w:rsidRPr="007F125C">
        <w:rPr>
          <w:rFonts w:ascii="Dax-Regular" w:hAnsi="Dax-Regular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898051855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Pr="007F125C" w:rsidRDefault="00BE0469" w:rsidP="001F0037">
      <w:pPr>
        <w:pStyle w:val="Titre1"/>
        <w:tabs>
          <w:tab w:val="left" w:pos="8755"/>
        </w:tabs>
        <w:spacing w:before="276"/>
        <w:ind w:left="2384"/>
        <w:rPr>
          <w:rFonts w:ascii="Dax-Regular" w:hAnsi="Dax-Regular"/>
          <w:color w:val="808080"/>
          <w:sz w:val="20"/>
          <w:szCs w:val="20"/>
        </w:rPr>
      </w:pPr>
      <w:r w:rsidRPr="003C0FA7">
        <w:rPr>
          <w:rFonts w:ascii="Dax-Regular" w:hAnsi="Dax-Regular"/>
          <w:sz w:val="20"/>
          <w:szCs w:val="20"/>
        </w:rPr>
        <w:t>Nom du contact :</w:t>
      </w:r>
      <w:r w:rsidRPr="007F125C">
        <w:rPr>
          <w:rFonts w:ascii="Dax-Regular" w:hAnsi="Dax-Regular"/>
          <w:color w:val="808080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469207559"/>
          <w:placeholder>
            <w:docPart w:val="DefaultPlaceholder_1082065158"/>
          </w:placeholder>
          <w:text/>
        </w:sdtPr>
        <w:sdtEndPr/>
        <w:sdtContent>
          <w:r w:rsidRPr="007F125C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Default="00BE0469" w:rsidP="00DB0336">
      <w:pPr>
        <w:tabs>
          <w:tab w:val="left" w:pos="10277"/>
        </w:tabs>
        <w:spacing w:line="266" w:lineRule="exact"/>
        <w:ind w:left="5547"/>
        <w:rPr>
          <w:rFonts w:ascii="Gill Sans MT" w:hAnsi="Gill Sans MT"/>
          <w:i/>
          <w:color w:val="E2004F"/>
          <w:w w:val="105"/>
          <w:sz w:val="23"/>
        </w:rPr>
      </w:pPr>
      <w:r>
        <w:rPr>
          <w:w w:val="105"/>
        </w:rPr>
        <w:t>Document</w:t>
      </w:r>
      <w:r>
        <w:rPr>
          <w:spacing w:val="-19"/>
          <w:w w:val="105"/>
        </w:rPr>
        <w:t xml:space="preserve"> </w:t>
      </w:r>
      <w:r>
        <w:rPr>
          <w:w w:val="105"/>
        </w:rPr>
        <w:t>à</w:t>
      </w:r>
      <w:r>
        <w:rPr>
          <w:spacing w:val="-21"/>
          <w:w w:val="105"/>
        </w:rPr>
        <w:t xml:space="preserve"> </w:t>
      </w:r>
      <w:r>
        <w:rPr>
          <w:w w:val="105"/>
        </w:rPr>
        <w:t>adresser</w:t>
      </w:r>
      <w:r>
        <w:rPr>
          <w:spacing w:val="-21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hyperlink r:id="rId8">
        <w:r>
          <w:rPr>
            <w:color w:val="0000FF"/>
            <w:w w:val="105"/>
            <w:u w:val="single" w:color="0000FF"/>
          </w:rPr>
          <w:t>interim@stc-quimper.org</w:t>
        </w:r>
      </w:hyperlink>
      <w:r>
        <w:rPr>
          <w:color w:val="0000FF"/>
          <w:w w:val="105"/>
        </w:rPr>
        <w:tab/>
      </w:r>
      <w:r>
        <w:rPr>
          <w:rFonts w:ascii="Gill Sans MT" w:hAnsi="Gill Sans MT"/>
          <w:i/>
          <w:color w:val="E2004F"/>
          <w:w w:val="105"/>
          <w:sz w:val="23"/>
        </w:rPr>
        <w:t>(toute demande incomplète ne sera pas</w:t>
      </w:r>
      <w:r>
        <w:rPr>
          <w:rFonts w:ascii="Gill Sans MT" w:hAnsi="Gill Sans MT"/>
          <w:i/>
          <w:color w:val="E2004F"/>
          <w:spacing w:val="-25"/>
          <w:w w:val="105"/>
          <w:sz w:val="23"/>
        </w:rPr>
        <w:t xml:space="preserve"> </w:t>
      </w:r>
      <w:r>
        <w:rPr>
          <w:rFonts w:ascii="Gill Sans MT" w:hAnsi="Gill Sans MT"/>
          <w:i/>
          <w:color w:val="E2004F"/>
          <w:w w:val="105"/>
          <w:sz w:val="23"/>
        </w:rPr>
        <w:t>traitée)</w:t>
      </w:r>
    </w:p>
    <w:p w:rsidR="00DB0336" w:rsidRDefault="00DB0336" w:rsidP="00DB0336">
      <w:pPr>
        <w:tabs>
          <w:tab w:val="left" w:pos="10277"/>
        </w:tabs>
        <w:spacing w:line="266" w:lineRule="exact"/>
        <w:ind w:left="5547"/>
        <w:rPr>
          <w:rFonts w:ascii="Gill Sans MT"/>
          <w:sz w:val="10"/>
        </w:rPr>
        <w:sectPr w:rsidR="00DB0336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</w:p>
    <w:p w:rsidR="003A677D" w:rsidRPr="009029C0" w:rsidRDefault="009029C0" w:rsidP="007025CB">
      <w:pPr>
        <w:pStyle w:val="Corpsdetexte"/>
        <w:spacing w:before="0"/>
        <w:jc w:val="center"/>
        <w:rPr>
          <w:rFonts w:ascii="Dax-Regular" w:hAnsi="Dax-Regular"/>
          <w:b/>
          <w:sz w:val="16"/>
          <w:szCs w:val="16"/>
        </w:rPr>
      </w:pPr>
      <w:r>
        <w:rPr>
          <w:rFonts w:ascii="Dax-Regular" w:hAnsi="Dax-Regular"/>
          <w:b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7FABB538" wp14:editId="79541A3B">
                <wp:simplePos x="0" y="0"/>
                <wp:positionH relativeFrom="column">
                  <wp:posOffset>3535680</wp:posOffset>
                </wp:positionH>
                <wp:positionV relativeFrom="paragraph">
                  <wp:posOffset>-1905</wp:posOffset>
                </wp:positionV>
                <wp:extent cx="0" cy="622935"/>
                <wp:effectExtent l="0" t="0" r="19050" b="24765"/>
                <wp:wrapNone/>
                <wp:docPr id="13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z-index:-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-.15pt" to="278.4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2A7F3110" wp14:editId="6C89EE61">
                <wp:simplePos x="0" y="0"/>
                <wp:positionH relativeFrom="column">
                  <wp:posOffset>-110494</wp:posOffset>
                </wp:positionH>
                <wp:positionV relativeFrom="paragraph">
                  <wp:posOffset>613</wp:posOffset>
                </wp:positionV>
                <wp:extent cx="2452852" cy="0"/>
                <wp:effectExtent l="0" t="0" r="24130" b="19050"/>
                <wp:wrapNone/>
                <wp:docPr id="5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5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style="position:absolute;z-index:-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.05pt" to="184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28AE897" wp14:editId="2609AB52">
                <wp:simplePos x="0" y="0"/>
                <wp:positionH relativeFrom="column">
                  <wp:posOffset>2348856</wp:posOffset>
                </wp:positionH>
                <wp:positionV relativeFrom="paragraph">
                  <wp:posOffset>613</wp:posOffset>
                </wp:positionV>
                <wp:extent cx="2520556" cy="0"/>
                <wp:effectExtent l="0" t="0" r="13335" b="19050"/>
                <wp:wrapNone/>
                <wp:docPr id="6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20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style="position:absolute;z-index:-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.05pt" to="38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5BFE20B0" wp14:editId="3F38DDC0">
                <wp:simplePos x="0" y="0"/>
                <wp:positionH relativeFrom="column">
                  <wp:posOffset>4875281</wp:posOffset>
                </wp:positionH>
                <wp:positionV relativeFrom="paragraph">
                  <wp:posOffset>613</wp:posOffset>
                </wp:positionV>
                <wp:extent cx="2711301" cy="0"/>
                <wp:effectExtent l="0" t="0" r="13335" b="19050"/>
                <wp:wrapNone/>
                <wp:docPr id="7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113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z-index:-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pt,.05pt" to="59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039FD21D" wp14:editId="254C6154">
                <wp:simplePos x="0" y="0"/>
                <wp:positionH relativeFrom="column">
                  <wp:posOffset>-113638</wp:posOffset>
                </wp:positionH>
                <wp:positionV relativeFrom="paragraph">
                  <wp:posOffset>-1951</wp:posOffset>
                </wp:positionV>
                <wp:extent cx="0" cy="5421201"/>
                <wp:effectExtent l="0" t="0" r="19050" b="27305"/>
                <wp:wrapNone/>
                <wp:docPr id="3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2120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-.15pt" to="-8.95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" strokeweight=".48pt"/>
            </w:pict>
          </mc:Fallback>
        </mc:AlternateContent>
      </w:r>
      <w:r w:rsidR="00BE0469" w:rsidRPr="00607FDD">
        <w:rPr>
          <w:rFonts w:ascii="Dax-Regular" w:hAnsi="Dax-Regular"/>
          <w:b/>
          <w:sz w:val="16"/>
          <w:szCs w:val="16"/>
        </w:rPr>
        <w:t xml:space="preserve">Nom de </w:t>
      </w:r>
      <w:r w:rsidR="00BE0469" w:rsidRPr="009029C0">
        <w:rPr>
          <w:rFonts w:ascii="Dax-Regular" w:hAnsi="Dax-Regular"/>
          <w:b/>
          <w:sz w:val="16"/>
          <w:szCs w:val="16"/>
        </w:rPr>
        <w:t>naissance</w:t>
      </w:r>
      <w:r w:rsidR="007025CB" w:rsidRPr="009029C0">
        <w:rPr>
          <w:rFonts w:ascii="Dax-Regular" w:hAnsi="Dax-Regular"/>
          <w:b/>
          <w:sz w:val="16"/>
          <w:szCs w:val="16"/>
        </w:rPr>
        <w:t xml:space="preserve"> et nom d’usage</w:t>
      </w:r>
      <w:r w:rsidR="00BE0469" w:rsidRPr="009029C0">
        <w:rPr>
          <w:rFonts w:ascii="Dax-Regular" w:hAnsi="Dax-Regular"/>
          <w:b/>
          <w:sz w:val="16"/>
          <w:szCs w:val="16"/>
        </w:rPr>
        <w:br w:type="column"/>
      </w:r>
      <w:r w:rsidR="007025CB" w:rsidRPr="009029C0">
        <w:rPr>
          <w:rFonts w:ascii="Dax-Regular" w:hAnsi="Dax-Regular"/>
          <w:b/>
          <w:sz w:val="16"/>
          <w:szCs w:val="16"/>
        </w:rPr>
        <w:lastRenderedPageBreak/>
        <w:t>Prénom</w:t>
      </w:r>
    </w:p>
    <w:p w:rsidR="003A677D" w:rsidRPr="009029C0" w:rsidRDefault="009029C0" w:rsidP="007025CB">
      <w:pPr>
        <w:pStyle w:val="Corpsdetexte"/>
        <w:spacing w:before="0"/>
        <w:jc w:val="center"/>
        <w:rPr>
          <w:rFonts w:ascii="Dax-Regular" w:hAnsi="Dax-Regular"/>
          <w:b/>
          <w:sz w:val="16"/>
          <w:szCs w:val="16"/>
        </w:rPr>
      </w:pP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482EE10C" wp14:editId="497C53EA">
                <wp:simplePos x="0" y="0"/>
                <wp:positionH relativeFrom="column">
                  <wp:posOffset>2310130</wp:posOffset>
                </wp:positionH>
                <wp:positionV relativeFrom="paragraph">
                  <wp:posOffset>-116840</wp:posOffset>
                </wp:positionV>
                <wp:extent cx="0" cy="622935"/>
                <wp:effectExtent l="0" t="0" r="19050" b="24765"/>
                <wp:wrapNone/>
                <wp:docPr id="14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z-index:-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-9.2pt" to="181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" strokeweight=".48pt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05D3C151" wp14:editId="27ABEDFC">
                <wp:simplePos x="0" y="0"/>
                <wp:positionH relativeFrom="column">
                  <wp:posOffset>4702810</wp:posOffset>
                </wp:positionH>
                <wp:positionV relativeFrom="paragraph">
                  <wp:posOffset>-116840</wp:posOffset>
                </wp:positionV>
                <wp:extent cx="0" cy="622935"/>
                <wp:effectExtent l="0" t="0" r="19050" b="24765"/>
                <wp:wrapNone/>
                <wp:docPr id="1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z-index:-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-9.2pt" to="370.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" strokeweight=".16936mm"/>
            </w:pict>
          </mc:Fallback>
        </mc:AlternateContent>
      </w: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71BB171A" wp14:editId="317237CF">
                <wp:simplePos x="0" y="0"/>
                <wp:positionH relativeFrom="column">
                  <wp:posOffset>3992420</wp:posOffset>
                </wp:positionH>
                <wp:positionV relativeFrom="paragraph">
                  <wp:posOffset>-114322</wp:posOffset>
                </wp:positionV>
                <wp:extent cx="2536067" cy="0"/>
                <wp:effectExtent l="0" t="0" r="17145" b="19050"/>
                <wp:wrapNone/>
                <wp:docPr id="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60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z-index:-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-9pt" to="514.0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" strokeweight=".48pt"/>
            </w:pict>
          </mc:Fallback>
        </mc:AlternateContent>
      </w:r>
      <w:r w:rsidR="00BE0469" w:rsidRPr="009029C0">
        <w:rPr>
          <w:rFonts w:ascii="Dax-Regular" w:hAnsi="Dax-Regular"/>
          <w:b/>
          <w:sz w:val="16"/>
          <w:szCs w:val="16"/>
        </w:rPr>
        <w:br w:type="column"/>
      </w:r>
      <w:r w:rsidR="007025CB" w:rsidRPr="009029C0">
        <w:rPr>
          <w:rFonts w:ascii="Dax-Regular" w:hAnsi="Dax-Regular"/>
          <w:b/>
          <w:sz w:val="16"/>
          <w:szCs w:val="16"/>
        </w:rPr>
        <w:lastRenderedPageBreak/>
        <w:t>Date et lieu  de Naissance</w:t>
      </w:r>
    </w:p>
    <w:p w:rsidR="003A677D" w:rsidRPr="007025CB" w:rsidRDefault="009029C0" w:rsidP="0000618C">
      <w:pPr>
        <w:pStyle w:val="Corpsdetexte"/>
        <w:spacing w:before="0"/>
        <w:ind w:hanging="11"/>
        <w:jc w:val="center"/>
        <w:rPr>
          <w:rFonts w:ascii="Dax-Regular" w:hAnsi="Dax-Regular"/>
          <w:b/>
          <w:sz w:val="16"/>
          <w:szCs w:val="16"/>
        </w:rPr>
        <w:sectPr w:rsidR="003A677D" w:rsidRPr="007025CB" w:rsidSect="009029C0">
          <w:type w:val="continuous"/>
          <w:pgSz w:w="16840" w:h="11910" w:orient="landscape"/>
          <w:pgMar w:top="360" w:right="360" w:bottom="0" w:left="284" w:header="720" w:footer="720" w:gutter="0"/>
          <w:cols w:num="4" w:space="720" w:equalWidth="0">
            <w:col w:w="5528" w:space="142"/>
            <w:col w:w="3544" w:space="141"/>
            <w:col w:w="3686" w:space="142"/>
            <w:col w:w="3013"/>
          </w:cols>
        </w:sectPr>
      </w:pPr>
      <w:r>
        <w:rPr>
          <w:rFonts w:ascii="Dax-Regular" w:hAnsi="Dax-Regular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31213D51" wp14:editId="633A1D92">
                <wp:simplePos x="0" y="0"/>
                <wp:positionH relativeFrom="column">
                  <wp:posOffset>4191027</wp:posOffset>
                </wp:positionH>
                <wp:positionV relativeFrom="paragraph">
                  <wp:posOffset>-116886</wp:posOffset>
                </wp:positionV>
                <wp:extent cx="0" cy="5421201"/>
                <wp:effectExtent l="0" t="0" r="19050" b="27305"/>
                <wp:wrapNone/>
                <wp:docPr id="3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21201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-9.2pt" to="330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" strokeweight=".16936mm"/>
            </w:pict>
          </mc:Fallback>
        </mc:AlternateContent>
      </w:r>
      <w:r w:rsidR="00BE0469" w:rsidRPr="009029C0">
        <w:rPr>
          <w:rFonts w:ascii="Dax-Regular" w:hAnsi="Dax-Regular"/>
          <w:b/>
          <w:sz w:val="16"/>
          <w:szCs w:val="16"/>
        </w:rPr>
        <w:br w:type="column"/>
      </w:r>
      <w:r w:rsidR="007025CB" w:rsidRPr="009029C0">
        <w:rPr>
          <w:rFonts w:ascii="Dax-Regular" w:hAnsi="Dax-Regular"/>
          <w:b/>
          <w:sz w:val="16"/>
          <w:szCs w:val="16"/>
        </w:rPr>
        <w:lastRenderedPageBreak/>
        <w:t>N° de sécurité sociale</w:t>
      </w:r>
    </w:p>
    <w:p w:rsidR="003A677D" w:rsidRDefault="009029C0" w:rsidP="00D011A5">
      <w:pPr>
        <w:pBdr>
          <w:left w:val="single" w:sz="4" w:space="4" w:color="auto"/>
        </w:pBdr>
        <w:rPr>
          <w:sz w:val="14"/>
        </w:rPr>
        <w:sectPr w:rsidR="003A677D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  <w:r>
        <w:rPr>
          <w:noProof/>
          <w:sz w:val="1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478D5F60" wp14:editId="1590D0F3">
                <wp:simplePos x="0" y="0"/>
                <wp:positionH relativeFrom="column">
                  <wp:posOffset>31746</wp:posOffset>
                </wp:positionH>
                <wp:positionV relativeFrom="paragraph">
                  <wp:posOffset>36572</wp:posOffset>
                </wp:positionV>
                <wp:extent cx="2452852" cy="0"/>
                <wp:effectExtent l="0" t="0" r="24130" b="19050"/>
                <wp:wrapNone/>
                <wp:docPr id="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5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style="position:absolute;z-index:-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.9pt" to="195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" strokeweight=".48pt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6FACC368" wp14:editId="51D15169">
                <wp:simplePos x="0" y="0"/>
                <wp:positionH relativeFrom="column">
                  <wp:posOffset>2491096</wp:posOffset>
                </wp:positionH>
                <wp:positionV relativeFrom="paragraph">
                  <wp:posOffset>36572</wp:posOffset>
                </wp:positionV>
                <wp:extent cx="2520556" cy="0"/>
                <wp:effectExtent l="0" t="0" r="13335" b="19050"/>
                <wp:wrapNone/>
                <wp:docPr id="10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20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style="position:absolute;z-index:-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2.9pt" to="394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" strokeweight=".48pt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662D00E2" wp14:editId="6787D2D6">
                <wp:simplePos x="0" y="0"/>
                <wp:positionH relativeFrom="column">
                  <wp:posOffset>5017521</wp:posOffset>
                </wp:positionH>
                <wp:positionV relativeFrom="paragraph">
                  <wp:posOffset>36572</wp:posOffset>
                </wp:positionV>
                <wp:extent cx="2711301" cy="0"/>
                <wp:effectExtent l="0" t="0" r="13335" b="19050"/>
                <wp:wrapNone/>
                <wp:docPr id="11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113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style="position:absolute;z-index:-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pt,2.9pt" to="608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" strokeweight=".48pt"/>
            </w:pict>
          </mc:Fallback>
        </mc:AlternateContent>
      </w:r>
      <w:r>
        <w:rPr>
          <w:noProof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60B05BCB" wp14:editId="68BE64D8">
                <wp:simplePos x="0" y="0"/>
                <wp:positionH relativeFrom="column">
                  <wp:posOffset>7735110</wp:posOffset>
                </wp:positionH>
                <wp:positionV relativeFrom="paragraph">
                  <wp:posOffset>36572</wp:posOffset>
                </wp:positionV>
                <wp:extent cx="2536067" cy="0"/>
                <wp:effectExtent l="0" t="0" r="17145" b="19050"/>
                <wp:wrapNone/>
                <wp:docPr id="1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60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style="position:absolute;z-index:-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05pt,2.9pt" to="808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" strokeweight=".48pt"/>
            </w:pict>
          </mc:Fallback>
        </mc:AlternateContent>
      </w:r>
    </w:p>
    <w:sdt>
      <w:sdtPr>
        <w:rPr>
          <w:rStyle w:val="Textedelespacerserv"/>
          <w:rFonts w:ascii="Dax-Regular" w:hAnsi="Dax-Regular"/>
          <w:sz w:val="20"/>
          <w:szCs w:val="20"/>
        </w:rPr>
        <w:id w:val="-506754156"/>
        <w:placeholder>
          <w:docPart w:val="DefaultPlaceholder_1082065158"/>
        </w:placeholder>
        <w:text/>
      </w:sdtPr>
      <w:sdtEndPr>
        <w:rPr>
          <w:rStyle w:val="Textedelespacerserv"/>
        </w:rPr>
      </w:sdtEndPr>
      <w:sdtContent>
        <w:p w:rsidR="003A677D" w:rsidRPr="00476D08" w:rsidRDefault="00BE0469">
          <w:pPr>
            <w:pStyle w:val="Titre1"/>
            <w:rPr>
              <w:sz w:val="20"/>
              <w:szCs w:val="20"/>
            </w:rPr>
          </w:pPr>
          <w:r w:rsidRPr="00476D08">
            <w:rPr>
              <w:rStyle w:val="Textedelespacerserv"/>
              <w:rFonts w:ascii="Dax-Regular" w:hAnsi="Dax-Regular"/>
              <w:sz w:val="20"/>
              <w:szCs w:val="20"/>
            </w:rPr>
            <w:t>Cliquez ici pour taper du texte.</w:t>
          </w:r>
        </w:p>
      </w:sdtContent>
    </w:sdt>
    <w:p w:rsidR="003A677D" w:rsidRPr="007F125C" w:rsidRDefault="00BE0469" w:rsidP="009029C0">
      <w:pPr>
        <w:pStyle w:val="Titre1"/>
        <w:ind w:left="0"/>
        <w:rPr>
          <w:sz w:val="20"/>
          <w:szCs w:val="20"/>
        </w:rPr>
      </w:pPr>
      <w:r w:rsidRPr="007F125C">
        <w:rPr>
          <w:sz w:val="20"/>
          <w:szCs w:val="20"/>
        </w:rPr>
        <w:br w:type="column"/>
      </w:r>
      <w:sdt>
        <w:sdtPr>
          <w:rPr>
            <w:rStyle w:val="Textedelespacerserv"/>
            <w:rFonts w:ascii="Dax-Regular" w:hAnsi="Dax-Regular"/>
            <w:sz w:val="20"/>
            <w:szCs w:val="20"/>
          </w:rPr>
          <w:id w:val="-1813255284"/>
          <w:placeholder>
            <w:docPart w:val="DefaultPlaceholder_1082065158"/>
          </w:placeholder>
          <w:text/>
        </w:sdtPr>
        <w:sdtEndPr>
          <w:rPr>
            <w:rStyle w:val="Textedelespacerserv"/>
          </w:rPr>
        </w:sdtEndPr>
        <w:sdtContent>
          <w:r w:rsidRPr="00476D08">
            <w:rPr>
              <w:rStyle w:val="Textedelespacerserv"/>
              <w:rFonts w:ascii="Dax-Regular" w:hAnsi="Dax-Regular"/>
              <w:sz w:val="20"/>
              <w:szCs w:val="20"/>
            </w:rPr>
            <w:t>Cliquez ici pour taper du texte.</w:t>
          </w:r>
        </w:sdtContent>
      </w:sdt>
    </w:p>
    <w:p w:rsidR="003A677D" w:rsidRPr="007F125C" w:rsidRDefault="00BE0469" w:rsidP="009029C0">
      <w:pPr>
        <w:spacing w:before="57"/>
        <w:rPr>
          <w:sz w:val="20"/>
          <w:szCs w:val="20"/>
        </w:rPr>
      </w:pPr>
      <w:r w:rsidRPr="007F125C">
        <w:rPr>
          <w:sz w:val="20"/>
          <w:szCs w:val="20"/>
        </w:rPr>
        <w:br w:type="column"/>
      </w:r>
      <w:sdt>
        <w:sdtPr>
          <w:rPr>
            <w:rFonts w:ascii="Dax-Regular" w:hAnsi="Dax-Regular"/>
            <w:color w:val="808080"/>
            <w:sz w:val="20"/>
            <w:szCs w:val="20"/>
          </w:rPr>
          <w:id w:val="-452629793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Default="00BE0469" w:rsidP="0000618C">
      <w:pPr>
        <w:spacing w:before="57"/>
      </w:pPr>
      <w:r w:rsidRPr="007F125C">
        <w:rPr>
          <w:sz w:val="20"/>
          <w:szCs w:val="20"/>
        </w:rPr>
        <w:br w:type="column"/>
      </w:r>
      <w:sdt>
        <w:sdtPr>
          <w:rPr>
            <w:rFonts w:ascii="Dax-Regular" w:hAnsi="Dax-Regular"/>
            <w:color w:val="808080"/>
            <w:sz w:val="20"/>
            <w:szCs w:val="20"/>
          </w:rPr>
          <w:id w:val="-636405103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Default="003A677D" w:rsidP="00D011A5">
      <w:pPr>
        <w:pBdr>
          <w:left w:val="single" w:sz="4" w:space="4" w:color="auto"/>
        </w:pBdr>
        <w:sectPr w:rsidR="003A677D" w:rsidSect="009029C0">
          <w:type w:val="continuous"/>
          <w:pgSz w:w="16840" w:h="11910" w:orient="landscape"/>
          <w:pgMar w:top="360" w:right="360" w:bottom="0" w:left="60" w:header="720" w:footer="720" w:gutter="0"/>
          <w:cols w:num="4" w:space="720" w:equalWidth="0">
            <w:col w:w="5752" w:space="142"/>
            <w:col w:w="3544" w:space="141"/>
            <w:col w:w="3686" w:space="142"/>
            <w:col w:w="3013"/>
          </w:cols>
        </w:sectPr>
      </w:pPr>
    </w:p>
    <w:p w:rsidR="003A677D" w:rsidRDefault="009029C0">
      <w:pPr>
        <w:pStyle w:val="Corpsdetexte"/>
        <w:rPr>
          <w:sz w:val="13"/>
        </w:rPr>
      </w:pPr>
      <w:r>
        <w:rPr>
          <w:noProof/>
          <w:sz w:val="13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6B2F9419" wp14:editId="1B5176EC">
                <wp:simplePos x="0" y="0"/>
                <wp:positionH relativeFrom="column">
                  <wp:posOffset>31746</wp:posOffset>
                </wp:positionH>
                <wp:positionV relativeFrom="paragraph">
                  <wp:posOffset>73374</wp:posOffset>
                </wp:positionV>
                <wp:extent cx="2452852" cy="0"/>
                <wp:effectExtent l="0" t="0" r="24130" b="19050"/>
                <wp:wrapNone/>
                <wp:docPr id="1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5285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z-index:-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5.8pt" to="195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" strokeweight=".48pt"/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1F4C0EAF" wp14:editId="43DC05F9">
                <wp:simplePos x="0" y="0"/>
                <wp:positionH relativeFrom="column">
                  <wp:posOffset>2491096</wp:posOffset>
                </wp:positionH>
                <wp:positionV relativeFrom="paragraph">
                  <wp:posOffset>73374</wp:posOffset>
                </wp:positionV>
                <wp:extent cx="2520556" cy="0"/>
                <wp:effectExtent l="0" t="0" r="13335" b="19050"/>
                <wp:wrapNone/>
                <wp:docPr id="1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2055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z-index:-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5.8pt" to="39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" strokeweight=".48pt"/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6ADDF659" wp14:editId="6040ACD1">
                <wp:simplePos x="0" y="0"/>
                <wp:positionH relativeFrom="column">
                  <wp:posOffset>5017521</wp:posOffset>
                </wp:positionH>
                <wp:positionV relativeFrom="paragraph">
                  <wp:posOffset>73374</wp:posOffset>
                </wp:positionV>
                <wp:extent cx="2711301" cy="0"/>
                <wp:effectExtent l="0" t="0" r="13335" b="19050"/>
                <wp:wrapNone/>
                <wp:docPr id="18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113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z-index:-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pt,5.8pt" to="608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" strokeweight=".48pt"/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2C32AAC3" wp14:editId="2ECDD6B4">
                <wp:simplePos x="0" y="0"/>
                <wp:positionH relativeFrom="column">
                  <wp:posOffset>7735110</wp:posOffset>
                </wp:positionH>
                <wp:positionV relativeFrom="paragraph">
                  <wp:posOffset>73374</wp:posOffset>
                </wp:positionV>
                <wp:extent cx="2536067" cy="0"/>
                <wp:effectExtent l="0" t="0" r="17145" b="19050"/>
                <wp:wrapNone/>
                <wp:docPr id="1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3606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style="position:absolute;z-index:-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05pt,5.8pt" to="80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" strokeweight=".48pt"/>
            </w:pict>
          </mc:Fallback>
        </mc:AlternateContent>
      </w:r>
    </w:p>
    <w:p w:rsidR="003A677D" w:rsidRPr="00476D08" w:rsidRDefault="00BE0469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sz w:val="18"/>
          <w:szCs w:val="18"/>
        </w:rPr>
        <w:t>Date de la première mission dans l’entreprise utilisatrice :</w:t>
      </w:r>
      <w:r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1311828814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</w:t>
          </w:r>
        </w:sdtContent>
      </w:sdt>
      <w:r w:rsidRPr="00476D08">
        <w:rPr>
          <w:rFonts w:ascii="Dax-Regular" w:hAnsi="Dax-Regular"/>
          <w:color w:val="808080"/>
          <w:sz w:val="20"/>
          <w:szCs w:val="20"/>
        </w:rPr>
        <w:t>.</w:t>
      </w:r>
      <w:r>
        <w:rPr>
          <w:color w:val="808080"/>
        </w:rPr>
        <w:t xml:space="preserve"> </w:t>
      </w:r>
      <w:r w:rsidR="007F125C">
        <w:rPr>
          <w:color w:val="808080"/>
        </w:rPr>
        <w:t xml:space="preserve">      </w:t>
      </w:r>
      <w:r w:rsidRPr="00753CD0">
        <w:rPr>
          <w:rFonts w:ascii="Dax-Regular" w:hAnsi="Dax-Regular"/>
          <w:sz w:val="18"/>
          <w:szCs w:val="18"/>
        </w:rPr>
        <w:t>Date de début de la mission actuelle</w:t>
      </w:r>
      <w:r>
        <w:rPr>
          <w:sz w:val="20"/>
        </w:rPr>
        <w:t xml:space="preserve"> : </w:t>
      </w:r>
      <w:sdt>
        <w:sdtPr>
          <w:rPr>
            <w:rFonts w:ascii="Dax-Regular" w:hAnsi="Dax-Regular"/>
            <w:b/>
            <w:color w:val="808080"/>
            <w:sz w:val="20"/>
            <w:szCs w:val="20"/>
          </w:rPr>
          <w:id w:val="1654252307"/>
          <w:placeholder>
            <w:docPart w:val="DefaultPlaceholder_1082065158"/>
          </w:placeholder>
          <w:text/>
        </w:sdtPr>
        <w:sdtEndPr/>
        <w:sdtContent>
          <w:r w:rsidRPr="00B16E9D">
            <w:rPr>
              <w:rFonts w:ascii="Dax-Regular" w:hAnsi="Dax-Regular"/>
              <w:b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Default="00BE0469" w:rsidP="007F125C">
      <w:pPr>
        <w:spacing w:before="75"/>
        <w:ind w:left="477"/>
      </w:pPr>
      <w:r w:rsidRPr="00753CD0">
        <w:rPr>
          <w:rFonts w:ascii="Dax-Regular" w:hAnsi="Dax-Regular"/>
          <w:sz w:val="18"/>
          <w:szCs w:val="18"/>
        </w:rPr>
        <w:t>Durée de la mission :</w:t>
      </w:r>
      <w:r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214319362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  <w:r w:rsidR="00753CD0" w:rsidRPr="00476D08">
        <w:rPr>
          <w:rFonts w:ascii="Dax-Regular" w:hAnsi="Dax-Regular"/>
          <w:color w:val="808080"/>
          <w:sz w:val="20"/>
          <w:szCs w:val="20"/>
        </w:rPr>
        <w:t xml:space="preserve">         </w:t>
      </w:r>
      <w:r w:rsidR="00753CD0">
        <w:rPr>
          <w:color w:val="808080"/>
        </w:rPr>
        <w:t xml:space="preserve">                                                    </w:t>
      </w:r>
      <w:r w:rsidRPr="00753CD0">
        <w:rPr>
          <w:rFonts w:ascii="Dax-Regular" w:hAnsi="Dax-Regular"/>
          <w:sz w:val="18"/>
          <w:szCs w:val="18"/>
        </w:rPr>
        <w:t>Date de la dernière visite :</w:t>
      </w:r>
      <w:r w:rsidR="00DB0336"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1356955895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Default="009029C0">
      <w:pPr>
        <w:pStyle w:val="Corpsdetexte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29B28565" wp14:editId="40B42A8A">
                <wp:simplePos x="0" y="0"/>
                <wp:positionH relativeFrom="column">
                  <wp:posOffset>31746</wp:posOffset>
                </wp:positionH>
                <wp:positionV relativeFrom="paragraph">
                  <wp:posOffset>128447</wp:posOffset>
                </wp:positionV>
                <wp:extent cx="10239221" cy="0"/>
                <wp:effectExtent l="0" t="0" r="10160" b="19050"/>
                <wp:wrapNone/>
                <wp:docPr id="20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z-index:-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1pt" to="808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" strokeweight=".48pt"/>
            </w:pict>
          </mc:Fallback>
        </mc:AlternateContent>
      </w:r>
    </w:p>
    <w:p w:rsidR="003A677D" w:rsidRPr="00476D08" w:rsidRDefault="00BE0469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b/>
          <w:sz w:val="18"/>
          <w:szCs w:val="18"/>
        </w:rPr>
        <w:t>Nom de l’entreprise utilisatrice</w:t>
      </w:r>
      <w:r>
        <w:rPr>
          <w:rFonts w:ascii="Microsoft Sans Serif" w:hAnsi="Microsoft Sans Serif"/>
          <w:sz w:val="20"/>
        </w:rPr>
        <w:t xml:space="preserve"> </w:t>
      </w:r>
      <w:r>
        <w:rPr>
          <w:sz w:val="20"/>
        </w:rPr>
        <w:t xml:space="preserve">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624508379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Default="009029C0">
      <w:pPr>
        <w:pStyle w:val="Corpsdetexte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5AD0C879" wp14:editId="16A7A9B8">
                <wp:simplePos x="0" y="0"/>
                <wp:positionH relativeFrom="column">
                  <wp:posOffset>31746</wp:posOffset>
                </wp:positionH>
                <wp:positionV relativeFrom="paragraph">
                  <wp:posOffset>150301</wp:posOffset>
                </wp:positionV>
                <wp:extent cx="10239221" cy="0"/>
                <wp:effectExtent l="0" t="0" r="10160" b="19050"/>
                <wp:wrapNone/>
                <wp:docPr id="21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z-index:-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85pt" to="80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" strokeweight=".48pt"/>
            </w:pict>
          </mc:Fallback>
        </mc:AlternateContent>
      </w:r>
    </w:p>
    <w:p w:rsidR="003A677D" w:rsidRPr="00476D08" w:rsidRDefault="00BE0469" w:rsidP="001C2006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b/>
          <w:sz w:val="18"/>
          <w:szCs w:val="18"/>
        </w:rPr>
        <w:t>Adresse de l’entreprise utilisatrice</w:t>
      </w:r>
      <w:r>
        <w:rPr>
          <w:sz w:val="20"/>
        </w:rPr>
        <w:t xml:space="preserve"> 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493690516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46559D" w:rsidRDefault="009029C0" w:rsidP="001C2006">
      <w:pPr>
        <w:spacing w:before="75"/>
        <w:ind w:left="477"/>
        <w:rPr>
          <w:rFonts w:ascii="Dax-Regular" w:hAnsi="Dax-Regular"/>
          <w:b/>
          <w:sz w:val="18"/>
          <w:szCs w:val="18"/>
        </w:rPr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614711AE" wp14:editId="7E7E2C1B">
                <wp:simplePos x="0" y="0"/>
                <wp:positionH relativeFrom="column">
                  <wp:posOffset>31746</wp:posOffset>
                </wp:positionH>
                <wp:positionV relativeFrom="paragraph">
                  <wp:posOffset>168614</wp:posOffset>
                </wp:positionV>
                <wp:extent cx="10239221" cy="0"/>
                <wp:effectExtent l="0" t="0" r="10160" b="19050"/>
                <wp:wrapNone/>
                <wp:docPr id="2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style="position:absolute;z-index:-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3pt" to="80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" strokeweight=".48pt"/>
            </w:pict>
          </mc:Fallback>
        </mc:AlternateContent>
      </w:r>
    </w:p>
    <w:p w:rsidR="003A677D" w:rsidRPr="00476D08" w:rsidRDefault="00BE0469" w:rsidP="001C2006">
      <w:pPr>
        <w:spacing w:before="75"/>
        <w:ind w:left="477"/>
        <w:rPr>
          <w:rFonts w:ascii="Dax-Regular" w:hAnsi="Dax-Regular"/>
          <w:color w:val="808080"/>
          <w:sz w:val="20"/>
          <w:szCs w:val="20"/>
        </w:rPr>
      </w:pPr>
      <w:r w:rsidRPr="00753CD0">
        <w:rPr>
          <w:rFonts w:ascii="Dax-Regular" w:hAnsi="Dax-Regular"/>
          <w:b/>
          <w:sz w:val="18"/>
          <w:szCs w:val="18"/>
        </w:rPr>
        <w:t>Motif de rendez-vous :</w:t>
      </w:r>
      <w:r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2122568359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du texte.</w:t>
          </w:r>
        </w:sdtContent>
      </w:sdt>
    </w:p>
    <w:p w:rsidR="003A677D" w:rsidRPr="00BE0469" w:rsidRDefault="00BE0469" w:rsidP="00BE0469">
      <w:pPr>
        <w:tabs>
          <w:tab w:val="left" w:pos="757"/>
          <w:tab w:val="left" w:pos="3310"/>
          <w:tab w:val="left" w:pos="6143"/>
          <w:tab w:val="left" w:pos="9681"/>
          <w:tab w:val="left" w:pos="12514"/>
        </w:tabs>
        <w:spacing w:before="95"/>
        <w:rPr>
          <w:sz w:val="20"/>
        </w:rPr>
      </w:pPr>
      <w:r>
        <w:rPr>
          <w:rFonts w:ascii="MS Gothic" w:eastAsia="MS Gothic" w:hAnsi="MS Gothic"/>
          <w:sz w:val="20"/>
        </w:rPr>
        <w:tab/>
      </w:r>
      <w:sdt>
        <w:sdtPr>
          <w:rPr>
            <w:rFonts w:ascii="MS Gothic" w:eastAsia="MS Gothic" w:hAnsi="MS Gothic"/>
            <w:sz w:val="20"/>
          </w:rPr>
          <w:id w:val="8985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46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sz w:val="20"/>
        </w:rPr>
        <w:t xml:space="preserve"> Embauche</w:t>
      </w:r>
      <w:r w:rsidRPr="00BE0469">
        <w:rPr>
          <w:sz w:val="20"/>
        </w:rPr>
        <w:tab/>
      </w:r>
      <w:sdt>
        <w:sdtPr>
          <w:rPr>
            <w:sz w:val="20"/>
          </w:rPr>
          <w:id w:val="-2034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S Gothic" w:hAnsi="MS Gothic"/>
        </w:rPr>
        <w:t xml:space="preserve"> </w:t>
      </w:r>
      <w:r w:rsidRPr="00BE0469">
        <w:rPr>
          <w:sz w:val="20"/>
        </w:rPr>
        <w:t>* Reprise AT</w:t>
      </w:r>
      <w:r w:rsidRPr="00BE0469">
        <w:rPr>
          <w:spacing w:val="-26"/>
          <w:sz w:val="20"/>
        </w:rPr>
        <w:t xml:space="preserve"> </w:t>
      </w:r>
      <w:r w:rsidRPr="00BE0469">
        <w:rPr>
          <w:sz w:val="20"/>
        </w:rPr>
        <w:t>&gt;</w:t>
      </w:r>
      <w:r w:rsidRPr="00BE0469">
        <w:rPr>
          <w:spacing w:val="7"/>
          <w:sz w:val="20"/>
        </w:rPr>
        <w:t xml:space="preserve"> </w:t>
      </w:r>
      <w:r w:rsidRPr="00BE0469">
        <w:rPr>
          <w:sz w:val="20"/>
        </w:rPr>
        <w:t>30j</w:t>
      </w:r>
      <w:r w:rsidRPr="00BE0469">
        <w:rPr>
          <w:sz w:val="20"/>
        </w:rPr>
        <w:tab/>
      </w:r>
      <w:sdt>
        <w:sdtPr>
          <w:rPr>
            <w:sz w:val="20"/>
          </w:rPr>
          <w:id w:val="-3931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rFonts w:ascii="MS UI Gothic" w:hAnsi="MS UI Gothic"/>
        </w:rPr>
        <w:t xml:space="preserve"> </w:t>
      </w:r>
      <w:r w:rsidRPr="00BE0469">
        <w:rPr>
          <w:sz w:val="20"/>
        </w:rPr>
        <w:t>*  Reprise</w:t>
      </w:r>
      <w:r w:rsidRPr="00BE0469">
        <w:rPr>
          <w:spacing w:val="-22"/>
          <w:sz w:val="20"/>
        </w:rPr>
        <w:t xml:space="preserve"> </w:t>
      </w:r>
      <w:r w:rsidRPr="00BE0469">
        <w:rPr>
          <w:sz w:val="20"/>
        </w:rPr>
        <w:t>maladie&gt;</w:t>
      </w:r>
      <w:r w:rsidRPr="00BE0469">
        <w:rPr>
          <w:spacing w:val="13"/>
          <w:sz w:val="20"/>
        </w:rPr>
        <w:t xml:space="preserve"> </w:t>
      </w:r>
      <w:r w:rsidRPr="00BE0469">
        <w:rPr>
          <w:sz w:val="20"/>
        </w:rPr>
        <w:t>30j</w:t>
      </w:r>
      <w:r w:rsidRPr="00BE0469">
        <w:rPr>
          <w:sz w:val="20"/>
        </w:rPr>
        <w:tab/>
      </w:r>
      <w:sdt>
        <w:sdtPr>
          <w:rPr>
            <w:sz w:val="20"/>
          </w:rPr>
          <w:id w:val="-4169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rFonts w:ascii="MS UI Gothic" w:hAnsi="MS UI Gothic"/>
          <w:spacing w:val="-20"/>
        </w:rPr>
        <w:t xml:space="preserve"> </w:t>
      </w:r>
      <w:r w:rsidRPr="00BE0469">
        <w:rPr>
          <w:sz w:val="20"/>
        </w:rPr>
        <w:t>*</w:t>
      </w:r>
      <w:r w:rsidRPr="00BE0469">
        <w:rPr>
          <w:spacing w:val="7"/>
          <w:sz w:val="20"/>
        </w:rPr>
        <w:t xml:space="preserve"> </w:t>
      </w:r>
      <w:r w:rsidRPr="00BE0469">
        <w:rPr>
          <w:sz w:val="20"/>
        </w:rPr>
        <w:t>Maternité</w:t>
      </w:r>
      <w:r w:rsidRPr="00BE0469">
        <w:rPr>
          <w:sz w:val="20"/>
        </w:rPr>
        <w:tab/>
      </w:r>
      <w:sdt>
        <w:sdtPr>
          <w:rPr>
            <w:sz w:val="20"/>
          </w:rPr>
          <w:id w:val="-19954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E0469">
        <w:rPr>
          <w:rFonts w:ascii="MS UI Gothic" w:hAnsi="MS UI Gothic"/>
        </w:rPr>
        <w:t xml:space="preserve"> </w:t>
      </w:r>
      <w:r w:rsidRPr="00BE0469">
        <w:rPr>
          <w:sz w:val="20"/>
        </w:rPr>
        <w:t>* Maladie</w:t>
      </w:r>
      <w:r w:rsidRPr="00BE0469">
        <w:rPr>
          <w:spacing w:val="11"/>
          <w:sz w:val="20"/>
        </w:rPr>
        <w:t xml:space="preserve"> </w:t>
      </w:r>
      <w:r w:rsidRPr="00BE0469">
        <w:rPr>
          <w:sz w:val="20"/>
        </w:rPr>
        <w:t>Professionnelle</w:t>
      </w:r>
    </w:p>
    <w:p w:rsidR="003A677D" w:rsidRPr="00476D08" w:rsidRDefault="00BE0469">
      <w:pPr>
        <w:tabs>
          <w:tab w:val="left" w:pos="5490"/>
          <w:tab w:val="left" w:pos="11098"/>
        </w:tabs>
        <w:spacing w:before="89"/>
        <w:ind w:left="4016"/>
        <w:rPr>
          <w:rFonts w:ascii="Dax-Regular" w:hAnsi="Dax-Regular"/>
          <w:color w:val="808080"/>
          <w:sz w:val="20"/>
          <w:szCs w:val="20"/>
        </w:rPr>
      </w:pPr>
      <w:r w:rsidRPr="006B7E35">
        <w:rPr>
          <w:rFonts w:asciiTheme="minorHAnsi" w:hAnsiTheme="minorHAnsi"/>
          <w:sz w:val="20"/>
          <w:szCs w:val="20"/>
        </w:rPr>
        <w:t>*</w:t>
      </w:r>
      <w:r w:rsidRPr="007F125C">
        <w:rPr>
          <w:rFonts w:ascii="Dax-Regular" w:hAnsi="Dax-Regular"/>
          <w:spacing w:val="8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Préciser</w:t>
      </w:r>
      <w:r w:rsidRPr="007F125C">
        <w:rPr>
          <w:rFonts w:ascii="Dax-Regular" w:hAnsi="Dax-Regular"/>
          <w:spacing w:val="6"/>
          <w:sz w:val="20"/>
          <w:szCs w:val="20"/>
        </w:rPr>
        <w:t xml:space="preserve"> </w:t>
      </w:r>
      <w:r w:rsidRPr="007F125C">
        <w:rPr>
          <w:rFonts w:ascii="Dax-Regular" w:hAnsi="Dax-Regular"/>
          <w:sz w:val="20"/>
          <w:szCs w:val="20"/>
        </w:rPr>
        <w:t>:</w:t>
      </w:r>
      <w:r w:rsidRPr="007F125C">
        <w:rPr>
          <w:rFonts w:ascii="Dax-Regular" w:hAnsi="Dax-Regular"/>
          <w:sz w:val="20"/>
          <w:szCs w:val="20"/>
        </w:rPr>
        <w:tab/>
        <w:t xml:space="preserve">Date </w:t>
      </w:r>
      <w:r w:rsidRPr="007F125C">
        <w:rPr>
          <w:rFonts w:ascii="Dax-Regular" w:hAnsi="Dax-Regular"/>
          <w:spacing w:val="-3"/>
          <w:sz w:val="20"/>
          <w:szCs w:val="20"/>
        </w:rPr>
        <w:t xml:space="preserve">de </w:t>
      </w:r>
      <w:r w:rsidRPr="007F125C">
        <w:rPr>
          <w:rFonts w:ascii="Dax-Regular" w:hAnsi="Dax-Regular"/>
          <w:sz w:val="20"/>
          <w:szCs w:val="20"/>
        </w:rPr>
        <w:t xml:space="preserve">début d’arrêt :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9360678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1A5" w:rsidRPr="00476D08">
            <w:rPr>
              <w:rFonts w:ascii="Dax-Regular" w:hAnsi="Dax-Regular"/>
              <w:color w:val="808080"/>
              <w:sz w:val="20"/>
              <w:szCs w:val="20"/>
            </w:rPr>
            <w:t>Cliquez ici pour entrer une date.</w:t>
          </w:r>
        </w:sdtContent>
      </w:sdt>
      <w:r w:rsidRPr="007F125C">
        <w:rPr>
          <w:rFonts w:ascii="Dax-Regular" w:hAnsi="Dax-Regular"/>
          <w:color w:val="808080"/>
          <w:sz w:val="20"/>
          <w:szCs w:val="20"/>
        </w:rPr>
        <w:tab/>
      </w:r>
      <w:r w:rsidRPr="007F125C">
        <w:rPr>
          <w:rFonts w:ascii="Dax-Regular" w:hAnsi="Dax-Regular"/>
          <w:sz w:val="20"/>
          <w:szCs w:val="20"/>
        </w:rPr>
        <w:t>Date de fin d’arrêt :</w:t>
      </w:r>
      <w:r w:rsidR="00D011A5" w:rsidRPr="00D011A5">
        <w:rPr>
          <w:rFonts w:ascii="Dax-Regular" w:hAnsi="Dax-Regular"/>
          <w:color w:val="808080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29914696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1A5" w:rsidRPr="00476D08">
            <w:rPr>
              <w:rFonts w:ascii="Dax-Regular" w:hAnsi="Dax-Regular"/>
              <w:color w:val="808080"/>
              <w:sz w:val="20"/>
              <w:szCs w:val="20"/>
            </w:rPr>
            <w:t>Cliquez ici pour entrer une date.</w:t>
          </w:r>
        </w:sdtContent>
      </w:sdt>
      <w:r w:rsidRPr="00476D08">
        <w:rPr>
          <w:rFonts w:ascii="Dax-Regular" w:hAnsi="Dax-Regular"/>
          <w:color w:val="808080"/>
          <w:sz w:val="20"/>
          <w:szCs w:val="20"/>
        </w:rPr>
        <w:t xml:space="preserve"> </w:t>
      </w:r>
    </w:p>
    <w:p w:rsidR="003A677D" w:rsidRPr="00D011A5" w:rsidRDefault="009029C0">
      <w:pPr>
        <w:pStyle w:val="Titre1"/>
        <w:spacing w:before="140"/>
        <w:ind w:left="5889" w:right="5553"/>
        <w:jc w:val="center"/>
        <w:rPr>
          <w:rFonts w:ascii="Dax-Regular" w:hAnsi="Dax-Regular"/>
          <w:sz w:val="20"/>
          <w:szCs w:val="20"/>
        </w:rPr>
      </w:pPr>
      <w:r>
        <w:rPr>
          <w:rFonts w:ascii="Dax-Regular" w:hAnsi="Dax-Regular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0CF1D543" wp14:editId="348F31EC">
                <wp:simplePos x="0" y="0"/>
                <wp:positionH relativeFrom="column">
                  <wp:posOffset>31746</wp:posOffset>
                </wp:positionH>
                <wp:positionV relativeFrom="paragraph">
                  <wp:posOffset>102962</wp:posOffset>
                </wp:positionV>
                <wp:extent cx="10239221" cy="0"/>
                <wp:effectExtent l="0" t="0" r="10160" b="19050"/>
                <wp:wrapNone/>
                <wp:docPr id="2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3922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1pt" to="808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" strokeweight=".48pt"/>
            </w:pict>
          </mc:Fallback>
        </mc:AlternateContent>
      </w:r>
      <w:r w:rsidR="00BE0469" w:rsidRPr="00D011A5">
        <w:rPr>
          <w:rFonts w:ascii="Dax-Regular" w:hAnsi="Dax-Regular"/>
          <w:b/>
          <w:sz w:val="20"/>
          <w:szCs w:val="20"/>
        </w:rPr>
        <w:t>Précisez les risques auxq</w:t>
      </w:r>
      <w:r w:rsidR="007F125C" w:rsidRPr="00D011A5">
        <w:rPr>
          <w:rFonts w:ascii="Dax-Regular" w:hAnsi="Dax-Regular"/>
          <w:b/>
          <w:sz w:val="20"/>
          <w:szCs w:val="20"/>
        </w:rPr>
        <w:t xml:space="preserve">uels est exposé le  </w:t>
      </w:r>
      <w:r w:rsidR="00D011A5" w:rsidRPr="00D011A5">
        <w:rPr>
          <w:rFonts w:ascii="Dax-Regular" w:hAnsi="Dax-Regular"/>
          <w:b/>
          <w:sz w:val="20"/>
          <w:szCs w:val="20"/>
        </w:rPr>
        <w:t>t</w:t>
      </w:r>
      <w:r w:rsidR="007F125C" w:rsidRPr="00D011A5">
        <w:rPr>
          <w:rFonts w:ascii="Dax-Regular" w:hAnsi="Dax-Regular"/>
          <w:b/>
          <w:sz w:val="20"/>
          <w:szCs w:val="20"/>
        </w:rPr>
        <w:t>ravailleur</w:t>
      </w:r>
      <w:r w:rsidR="00BE0469" w:rsidRPr="00D011A5">
        <w:rPr>
          <w:rFonts w:ascii="Dax-Regular" w:hAnsi="Dax-Regular"/>
          <w:b/>
          <w:sz w:val="20"/>
          <w:szCs w:val="20"/>
        </w:rPr>
        <w:t xml:space="preserve"> :</w:t>
      </w:r>
    </w:p>
    <w:p w:rsidR="003A677D" w:rsidRPr="00D011A5" w:rsidRDefault="003A677D">
      <w:pPr>
        <w:jc w:val="center"/>
        <w:rPr>
          <w:rFonts w:ascii="Dax-Regular" w:hAnsi="Dax-Regular"/>
        </w:rPr>
        <w:sectPr w:rsidR="003A677D" w:rsidRPr="00D011A5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</w:p>
    <w:p w:rsidR="0046559D" w:rsidRDefault="0046559D" w:rsidP="00BE0469">
      <w:pPr>
        <w:pStyle w:val="Corpsdetexte"/>
        <w:spacing w:before="105"/>
        <w:ind w:left="720" w:firstLine="720"/>
        <w:rPr>
          <w:rFonts w:ascii="Dax-Regular" w:hAnsi="Dax-Regular"/>
          <w:b/>
          <w:w w:val="105"/>
          <w:sz w:val="18"/>
          <w:szCs w:val="18"/>
        </w:rPr>
      </w:pPr>
    </w:p>
    <w:p w:rsidR="003A677D" w:rsidRPr="00607FDD" w:rsidRDefault="009029C0" w:rsidP="00BE0469">
      <w:pPr>
        <w:pStyle w:val="Corpsdetexte"/>
        <w:spacing w:before="105"/>
        <w:ind w:left="720" w:firstLine="720"/>
        <w:rPr>
          <w:rFonts w:ascii="Dax-Regular" w:hAnsi="Dax-Regular"/>
          <w:b/>
          <w:sz w:val="18"/>
          <w:szCs w:val="18"/>
        </w:rPr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747B089E" wp14:editId="2F068618">
                <wp:simplePos x="0" y="0"/>
                <wp:positionH relativeFrom="column">
                  <wp:posOffset>31746</wp:posOffset>
                </wp:positionH>
                <wp:positionV relativeFrom="paragraph">
                  <wp:posOffset>4131</wp:posOffset>
                </wp:positionV>
                <wp:extent cx="3527730" cy="0"/>
                <wp:effectExtent l="0" t="0" r="15875" b="19050"/>
                <wp:wrapNone/>
                <wp:docPr id="24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27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style="position:absolute;z-index:-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.35pt" to="2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" strokeweight=".48pt"/>
            </w:pict>
          </mc:Fallback>
        </mc:AlternateContent>
      </w:r>
      <w:r w:rsidR="00BE0469" w:rsidRPr="00607FDD">
        <w:rPr>
          <w:rFonts w:ascii="Dax-Regular" w:hAnsi="Dax-Regular"/>
          <w:b/>
          <w:w w:val="105"/>
          <w:sz w:val="18"/>
          <w:szCs w:val="18"/>
        </w:rPr>
        <w:t>Suivi Individuel Adapté (SIA)</w:t>
      </w:r>
    </w:p>
    <w:p w:rsidR="00BE0469" w:rsidRDefault="00BE0469" w:rsidP="00BE0469">
      <w:pPr>
        <w:tabs>
          <w:tab w:val="left" w:pos="757"/>
        </w:tabs>
        <w:rPr>
          <w:w w:val="105"/>
          <w:sz w:val="20"/>
        </w:rPr>
      </w:pPr>
      <w:r>
        <w:rPr>
          <w:w w:val="105"/>
          <w:sz w:val="20"/>
        </w:rPr>
        <w:t xml:space="preserve">           </w:t>
      </w:r>
      <w:sdt>
        <w:sdtPr>
          <w:rPr>
            <w:w w:val="105"/>
            <w:sz w:val="20"/>
          </w:rPr>
          <w:id w:val="-17735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Moins de 18 ans</w:t>
      </w:r>
    </w:p>
    <w:p w:rsidR="003A677D" w:rsidRPr="00BE0469" w:rsidRDefault="00BE0469" w:rsidP="00BE0469">
      <w:pPr>
        <w:tabs>
          <w:tab w:val="left" w:pos="757"/>
        </w:tabs>
        <w:rPr>
          <w:sz w:val="20"/>
        </w:rPr>
      </w:pPr>
      <w:r>
        <w:rPr>
          <w:w w:val="105"/>
          <w:sz w:val="20"/>
        </w:rPr>
        <w:t xml:space="preserve">           </w:t>
      </w:r>
      <w:sdt>
        <w:sdtPr>
          <w:rPr>
            <w:sz w:val="20"/>
          </w:rPr>
          <w:id w:val="-107751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</w:t>
      </w:r>
      <w:r w:rsidRPr="007F125C">
        <w:rPr>
          <w:rFonts w:ascii="Dax-Regular" w:hAnsi="Dax-Regular"/>
          <w:sz w:val="18"/>
          <w:szCs w:val="18"/>
        </w:rPr>
        <w:t>Travailleur handicapé ou invalide</w:t>
      </w:r>
    </w:p>
    <w:p w:rsidR="003A677D" w:rsidRPr="007F125C" w:rsidRDefault="00BE0469" w:rsidP="00BE0469">
      <w:pPr>
        <w:tabs>
          <w:tab w:val="left" w:pos="757"/>
        </w:tabs>
        <w:spacing w:before="6"/>
        <w:rPr>
          <w:rFonts w:ascii="Dax-Regular" w:hAnsi="Dax-Regular"/>
          <w:sz w:val="18"/>
          <w:szCs w:val="18"/>
        </w:rPr>
      </w:pPr>
      <w:r>
        <w:rPr>
          <w:w w:val="105"/>
          <w:sz w:val="20"/>
        </w:rPr>
        <w:t xml:space="preserve">           </w:t>
      </w:r>
      <w:sdt>
        <w:sdtPr>
          <w:rPr>
            <w:w w:val="105"/>
            <w:sz w:val="20"/>
          </w:rPr>
          <w:id w:val="-29314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Femme enceinte</w:t>
      </w:r>
    </w:p>
    <w:p w:rsidR="003A677D" w:rsidRPr="00BE0469" w:rsidRDefault="00BE0469" w:rsidP="00BE0469">
      <w:pPr>
        <w:tabs>
          <w:tab w:val="left" w:pos="757"/>
        </w:tabs>
        <w:spacing w:before="2"/>
        <w:ind w:left="477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-202624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</w:t>
      </w:r>
      <w:r w:rsidRPr="007F125C">
        <w:rPr>
          <w:rFonts w:ascii="Dax-Regular" w:hAnsi="Dax-Regular"/>
          <w:sz w:val="18"/>
          <w:szCs w:val="18"/>
        </w:rPr>
        <w:t>Travail de nuit</w:t>
      </w:r>
    </w:p>
    <w:p w:rsidR="003A677D" w:rsidRPr="00BE0469" w:rsidRDefault="00BE0469" w:rsidP="00BE0469">
      <w:pPr>
        <w:tabs>
          <w:tab w:val="left" w:pos="757"/>
        </w:tabs>
        <w:rPr>
          <w:sz w:val="20"/>
        </w:rPr>
      </w:pPr>
      <w:r>
        <w:rPr>
          <w:sz w:val="20"/>
        </w:rPr>
        <w:t xml:space="preserve">          </w:t>
      </w:r>
      <w:r w:rsidR="00EF3CF2">
        <w:rPr>
          <w:rFonts w:ascii="MS Gothic" w:eastAsia="MS Gothic" w:hAnsi="MS Gothic"/>
          <w:w w:val="105"/>
          <w:sz w:val="20"/>
        </w:rPr>
        <w:t xml:space="preserve"> </w:t>
      </w:r>
      <w:sdt>
        <w:sdtPr>
          <w:rPr>
            <w:w w:val="105"/>
            <w:sz w:val="20"/>
          </w:rPr>
          <w:id w:val="122571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Champs électromagnétiques</w:t>
      </w:r>
    </w:p>
    <w:p w:rsidR="003A677D" w:rsidRPr="00BE0469" w:rsidRDefault="00BE0469" w:rsidP="00BE0469">
      <w:pPr>
        <w:tabs>
          <w:tab w:val="left" w:pos="757"/>
        </w:tabs>
        <w:spacing w:before="7"/>
        <w:ind w:left="477"/>
        <w:rPr>
          <w:sz w:val="20"/>
        </w:rPr>
      </w:pPr>
      <w:r>
        <w:rPr>
          <w:w w:val="105"/>
          <w:sz w:val="20"/>
        </w:rPr>
        <w:t xml:space="preserve"> </w:t>
      </w:r>
      <w:sdt>
        <w:sdtPr>
          <w:rPr>
            <w:w w:val="105"/>
            <w:sz w:val="20"/>
          </w:rPr>
          <w:id w:val="209643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>
        <w:rPr>
          <w:w w:val="105"/>
          <w:sz w:val="20"/>
        </w:rPr>
        <w:t xml:space="preserve">  </w:t>
      </w:r>
      <w:r w:rsidRPr="007F125C">
        <w:rPr>
          <w:rFonts w:ascii="Dax-Regular" w:hAnsi="Dax-Regular"/>
          <w:sz w:val="18"/>
          <w:szCs w:val="18"/>
        </w:rPr>
        <w:t>Agents biologiques du groupe 2</w:t>
      </w:r>
    </w:p>
    <w:p w:rsidR="0046559D" w:rsidRDefault="009029C0" w:rsidP="00BE0469">
      <w:pPr>
        <w:pStyle w:val="Corpsdetexte"/>
        <w:spacing w:before="105"/>
        <w:ind w:left="3600"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28530164" wp14:editId="1369156C">
                <wp:simplePos x="0" y="0"/>
                <wp:positionH relativeFrom="column">
                  <wp:posOffset>3565974</wp:posOffset>
                </wp:positionH>
                <wp:positionV relativeFrom="paragraph">
                  <wp:posOffset>-1189034</wp:posOffset>
                </wp:positionV>
                <wp:extent cx="6705203" cy="0"/>
                <wp:effectExtent l="0" t="0" r="19685" b="19050"/>
                <wp:wrapNone/>
                <wp:docPr id="2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052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style="position:absolute;z-index:-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-93.6pt" to="808.75pt,-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41679DA3" wp14:editId="3F17420B">
                <wp:simplePos x="0" y="0"/>
                <wp:positionH relativeFrom="column">
                  <wp:posOffset>3562830</wp:posOffset>
                </wp:positionH>
                <wp:positionV relativeFrom="paragraph">
                  <wp:posOffset>-1192330</wp:posOffset>
                </wp:positionV>
                <wp:extent cx="0" cy="1395771"/>
                <wp:effectExtent l="0" t="0" r="19050" b="13970"/>
                <wp:wrapNone/>
                <wp:docPr id="2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9577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-93.9pt" to="280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" strokeweight=".48pt"/>
            </w:pict>
          </mc:Fallback>
        </mc:AlternateContent>
      </w:r>
      <w:r w:rsidR="00BE0469">
        <w:br w:type="column"/>
      </w:r>
    </w:p>
    <w:p w:rsidR="003A677D" w:rsidRPr="00607FDD" w:rsidRDefault="00BE0469" w:rsidP="00BE0469">
      <w:pPr>
        <w:pStyle w:val="Corpsdetexte"/>
        <w:spacing w:before="105"/>
        <w:ind w:left="3600" w:firstLine="720"/>
        <w:rPr>
          <w:rFonts w:ascii="Dax-Regular" w:hAnsi="Dax-Regular"/>
          <w:b/>
          <w:sz w:val="18"/>
          <w:szCs w:val="18"/>
        </w:rPr>
      </w:pPr>
      <w:r w:rsidRPr="00607FDD">
        <w:rPr>
          <w:rFonts w:ascii="Dax-Regular" w:hAnsi="Dax-Regular"/>
          <w:b/>
          <w:w w:val="105"/>
          <w:sz w:val="18"/>
          <w:szCs w:val="18"/>
        </w:rPr>
        <w:t>Suivi Individuel Renforcé (SIR)</w:t>
      </w:r>
    </w:p>
    <w:p w:rsidR="003A677D" w:rsidRPr="00EF3CF2" w:rsidRDefault="0068700D" w:rsidP="00EF3CF2">
      <w:pPr>
        <w:tabs>
          <w:tab w:val="left" w:pos="756"/>
          <w:tab w:val="left" w:pos="5432"/>
        </w:tabs>
        <w:ind w:left="477"/>
        <w:rPr>
          <w:sz w:val="20"/>
        </w:rPr>
      </w:pPr>
      <w:sdt>
        <w:sdtPr>
          <w:rPr>
            <w:w w:val="105"/>
            <w:sz w:val="20"/>
          </w:rPr>
          <w:id w:val="111433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Amiante</w:t>
      </w:r>
      <w:r w:rsidR="00BE0469" w:rsidRPr="00EF3CF2">
        <w:rPr>
          <w:w w:val="105"/>
          <w:sz w:val="20"/>
        </w:rPr>
        <w:tab/>
      </w:r>
      <w:sdt>
        <w:sdtPr>
          <w:rPr>
            <w:w w:val="105"/>
            <w:sz w:val="20"/>
          </w:rPr>
          <w:id w:val="-178326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Agents CMR 1 et 2</w:t>
      </w:r>
    </w:p>
    <w:p w:rsidR="003A677D" w:rsidRPr="00EF3CF2" w:rsidRDefault="0068700D" w:rsidP="00EF3CF2">
      <w:pPr>
        <w:tabs>
          <w:tab w:val="left" w:pos="756"/>
          <w:tab w:val="left" w:pos="5432"/>
        </w:tabs>
        <w:ind w:left="477"/>
        <w:rPr>
          <w:sz w:val="20"/>
        </w:rPr>
      </w:pPr>
      <w:sdt>
        <w:sdtPr>
          <w:rPr>
            <w:w w:val="105"/>
            <w:sz w:val="20"/>
          </w:rPr>
          <w:id w:val="-15891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Rayonnements  ionisants Cat. A</w:t>
      </w:r>
      <w:r w:rsidR="00BE0469" w:rsidRPr="00EF3CF2">
        <w:rPr>
          <w:sz w:val="20"/>
        </w:rPr>
        <w:tab/>
      </w:r>
      <w:sdt>
        <w:sdtPr>
          <w:rPr>
            <w:w w:val="105"/>
            <w:sz w:val="20"/>
          </w:rPr>
          <w:id w:val="4101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Montage et démontage des échafaudages</w:t>
      </w:r>
    </w:p>
    <w:p w:rsidR="003A677D" w:rsidRPr="00EF3CF2" w:rsidRDefault="0068700D" w:rsidP="00EF3CF2">
      <w:pPr>
        <w:tabs>
          <w:tab w:val="left" w:pos="756"/>
          <w:tab w:val="left" w:pos="5432"/>
        </w:tabs>
        <w:spacing w:before="6"/>
        <w:ind w:left="477"/>
        <w:rPr>
          <w:rFonts w:ascii="Dax-Regular" w:hAnsi="Dax-Regular"/>
          <w:sz w:val="18"/>
          <w:szCs w:val="18"/>
        </w:rPr>
      </w:pPr>
      <w:sdt>
        <w:sdtPr>
          <w:rPr>
            <w:w w:val="105"/>
            <w:sz w:val="20"/>
          </w:rPr>
          <w:id w:val="-144768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Rayonnements  ionisants Cat. B</w:t>
      </w:r>
      <w:r w:rsidR="00BE0469" w:rsidRPr="00EF3CF2">
        <w:rPr>
          <w:sz w:val="20"/>
        </w:rPr>
        <w:tab/>
      </w:r>
      <w:r w:rsidR="00BE0469" w:rsidRPr="00EF3CF2">
        <w:rPr>
          <w:rFonts w:ascii="MS Gothic" w:hAnsi="MS Gothic"/>
        </w:rPr>
        <w:t xml:space="preserve">☐ </w:t>
      </w:r>
      <w:r w:rsidR="00BE0469" w:rsidRPr="00EF3CF2">
        <w:rPr>
          <w:rFonts w:ascii="Dax-Regular" w:hAnsi="Dax-Regular"/>
          <w:sz w:val="18"/>
          <w:szCs w:val="18"/>
        </w:rPr>
        <w:t>Autorisation de conduite (chariots automoteurs, grues, plateformes)</w:t>
      </w:r>
    </w:p>
    <w:p w:rsidR="003A677D" w:rsidRPr="00EF3CF2" w:rsidRDefault="0068700D" w:rsidP="00EF3CF2">
      <w:pPr>
        <w:tabs>
          <w:tab w:val="left" w:pos="756"/>
          <w:tab w:val="left" w:pos="5432"/>
        </w:tabs>
        <w:spacing w:before="2"/>
        <w:ind w:left="477"/>
        <w:rPr>
          <w:rFonts w:ascii="Dax-Regular" w:hAnsi="Dax-Regular"/>
          <w:sz w:val="18"/>
          <w:szCs w:val="18"/>
        </w:rPr>
      </w:pPr>
      <w:sdt>
        <w:sdtPr>
          <w:rPr>
            <w:w w:val="105"/>
            <w:sz w:val="20"/>
          </w:rPr>
          <w:id w:val="-73115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Plomb</w:t>
      </w:r>
      <w:r w:rsidR="00BE0469" w:rsidRPr="00EF3CF2">
        <w:rPr>
          <w:sz w:val="20"/>
        </w:rPr>
        <w:tab/>
      </w:r>
      <w:sdt>
        <w:sdtPr>
          <w:rPr>
            <w:w w:val="105"/>
            <w:sz w:val="20"/>
          </w:rPr>
          <w:id w:val="-9942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Travaux sur installations électriques</w:t>
      </w:r>
    </w:p>
    <w:p w:rsidR="003A677D" w:rsidRPr="00EF3CF2" w:rsidRDefault="0068700D" w:rsidP="00EF3CF2">
      <w:pPr>
        <w:tabs>
          <w:tab w:val="left" w:pos="756"/>
          <w:tab w:val="left" w:pos="5432"/>
        </w:tabs>
        <w:ind w:left="477"/>
        <w:rPr>
          <w:sz w:val="20"/>
        </w:rPr>
      </w:pPr>
      <w:sdt>
        <w:sdtPr>
          <w:rPr>
            <w:w w:val="105"/>
            <w:sz w:val="20"/>
          </w:rPr>
          <w:id w:val="-115660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Milieu hyperbare</w:t>
      </w:r>
      <w:r w:rsidR="00BE0469" w:rsidRPr="00EF3CF2">
        <w:rPr>
          <w:w w:val="105"/>
          <w:sz w:val="20"/>
        </w:rPr>
        <w:tab/>
      </w:r>
      <w:sdt>
        <w:sdtPr>
          <w:rPr>
            <w:w w:val="105"/>
            <w:sz w:val="20"/>
          </w:rPr>
          <w:id w:val="17436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Port des charges &gt; 55 kg</w:t>
      </w:r>
    </w:p>
    <w:p w:rsidR="003A677D" w:rsidRPr="00EF3CF2" w:rsidRDefault="0068700D" w:rsidP="00EF3CF2">
      <w:pPr>
        <w:tabs>
          <w:tab w:val="left" w:pos="756"/>
          <w:tab w:val="left" w:pos="5432"/>
        </w:tabs>
        <w:spacing w:before="7"/>
        <w:ind w:left="477"/>
        <w:rPr>
          <w:rFonts w:ascii="Dax-Regular" w:hAnsi="Dax-Regular"/>
          <w:sz w:val="18"/>
          <w:szCs w:val="18"/>
        </w:rPr>
      </w:pPr>
      <w:sdt>
        <w:sdtPr>
          <w:rPr>
            <w:w w:val="105"/>
            <w:sz w:val="20"/>
          </w:rPr>
          <w:id w:val="20933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Agents biologiques 3 et 4</w:t>
      </w:r>
      <w:r w:rsidR="00BE0469" w:rsidRPr="00EF3CF2">
        <w:rPr>
          <w:w w:val="105"/>
          <w:sz w:val="20"/>
        </w:rPr>
        <w:tab/>
      </w:r>
      <w:sdt>
        <w:sdtPr>
          <w:rPr>
            <w:w w:val="105"/>
            <w:sz w:val="20"/>
          </w:rPr>
          <w:id w:val="-18436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CF2"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EF3CF2">
        <w:rPr>
          <w:w w:val="105"/>
          <w:sz w:val="20"/>
        </w:rPr>
        <w:t xml:space="preserve">  </w:t>
      </w:r>
      <w:r w:rsidR="00BE0469" w:rsidRPr="00EF3CF2">
        <w:rPr>
          <w:rFonts w:ascii="Dax-Regular" w:hAnsi="Dax-Regular"/>
          <w:sz w:val="18"/>
          <w:szCs w:val="18"/>
        </w:rPr>
        <w:t>Moins de 18 ans affecté à des travaux règlementés</w:t>
      </w:r>
    </w:p>
    <w:p w:rsidR="003A677D" w:rsidRDefault="003A677D">
      <w:pPr>
        <w:rPr>
          <w:sz w:val="20"/>
        </w:rPr>
        <w:sectPr w:rsidR="003A677D">
          <w:type w:val="continuous"/>
          <w:pgSz w:w="16840" w:h="11910" w:orient="landscape"/>
          <w:pgMar w:top="360" w:right="360" w:bottom="0" w:left="60" w:header="720" w:footer="720" w:gutter="0"/>
          <w:cols w:num="2" w:space="720" w:equalWidth="0">
            <w:col w:w="4374" w:space="1158"/>
            <w:col w:w="10888"/>
          </w:cols>
        </w:sectPr>
      </w:pPr>
    </w:p>
    <w:p w:rsidR="003A677D" w:rsidRPr="007F125C" w:rsidRDefault="009029C0">
      <w:pPr>
        <w:spacing w:before="98"/>
        <w:ind w:left="477"/>
        <w:rPr>
          <w:rFonts w:ascii="Gill Sans MT" w:hAnsi="Gill Sans MT"/>
          <w:i/>
          <w:sz w:val="18"/>
          <w:szCs w:val="18"/>
        </w:rPr>
      </w:pPr>
      <w:r>
        <w:rPr>
          <w:rFonts w:ascii="Dax-Regular" w:hAnsi="Dax-Regular"/>
          <w:noProof/>
          <w:sz w:val="18"/>
          <w:szCs w:val="18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7A4D72F0" wp14:editId="083F6451">
                <wp:simplePos x="0" y="0"/>
                <wp:positionH relativeFrom="column">
                  <wp:posOffset>31746</wp:posOffset>
                </wp:positionH>
                <wp:positionV relativeFrom="paragraph">
                  <wp:posOffset>200511</wp:posOffset>
                </wp:positionV>
                <wp:extent cx="3527730" cy="0"/>
                <wp:effectExtent l="0" t="0" r="15875" b="19050"/>
                <wp:wrapNone/>
                <wp:docPr id="2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27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5.8pt" to="28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" strokeweight=".48pt"/>
            </w:pict>
          </mc:Fallback>
        </mc:AlternateContent>
      </w:r>
      <w:r>
        <w:rPr>
          <w:rFonts w:ascii="Dax-Regular" w:hAnsi="Dax-Regular"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02F8261C" wp14:editId="04DAB9DF">
                <wp:simplePos x="0" y="0"/>
                <wp:positionH relativeFrom="column">
                  <wp:posOffset>3565974</wp:posOffset>
                </wp:positionH>
                <wp:positionV relativeFrom="paragraph">
                  <wp:posOffset>200511</wp:posOffset>
                </wp:positionV>
                <wp:extent cx="6705203" cy="0"/>
                <wp:effectExtent l="0" t="0" r="19685" b="19050"/>
                <wp:wrapNone/>
                <wp:docPr id="28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052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15.8pt" to="80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" strokeweight=".48pt"/>
            </w:pict>
          </mc:Fallback>
        </mc:AlternateContent>
      </w:r>
      <w:r w:rsidR="00BE0469" w:rsidRPr="007F125C">
        <w:rPr>
          <w:rFonts w:ascii="Dax-Regular" w:hAnsi="Dax-Regular"/>
          <w:sz w:val="18"/>
          <w:szCs w:val="18"/>
          <w:u w:val="single"/>
        </w:rPr>
        <w:t>Joindre la fiche « définition du poste et des nuisances » pour le poste principal n°1 :</w:t>
      </w:r>
      <w:r w:rsidR="00BE0469" w:rsidRPr="007F125C">
        <w:rPr>
          <w:sz w:val="18"/>
          <w:szCs w:val="18"/>
        </w:rPr>
        <w:t xml:space="preserve"> </w:t>
      </w:r>
      <w:r w:rsidR="00BE0469" w:rsidRPr="007F125C">
        <w:rPr>
          <w:rFonts w:ascii="Arial" w:hAnsi="Arial"/>
          <w:i/>
          <w:sz w:val="18"/>
          <w:szCs w:val="18"/>
        </w:rPr>
        <w:t>(</w:t>
      </w:r>
      <w:r w:rsidR="00BE0469" w:rsidRPr="006B7E35">
        <w:rPr>
          <w:rFonts w:ascii="Arial" w:hAnsi="Arial"/>
          <w:i/>
          <w:sz w:val="16"/>
          <w:szCs w:val="16"/>
        </w:rPr>
        <w:t xml:space="preserve">si aucune indication n’est donnée le salarié est considéré </w:t>
      </w:r>
      <w:r w:rsidR="00BE0469" w:rsidRPr="006B7E35">
        <w:rPr>
          <w:rFonts w:ascii="Gill Sans MT" w:hAnsi="Gill Sans MT"/>
          <w:b/>
          <w:i/>
          <w:sz w:val="16"/>
          <w:szCs w:val="16"/>
        </w:rPr>
        <w:t>sans risques</w:t>
      </w:r>
      <w:r w:rsidR="00BE0469" w:rsidRPr="006B7E35">
        <w:rPr>
          <w:rFonts w:ascii="Gill Sans MT" w:hAnsi="Gill Sans MT"/>
          <w:i/>
          <w:sz w:val="16"/>
          <w:szCs w:val="16"/>
        </w:rPr>
        <w:t xml:space="preserve"> particuliers</w:t>
      </w:r>
      <w:r w:rsidR="00BE0469" w:rsidRPr="007F125C">
        <w:rPr>
          <w:rFonts w:ascii="Gill Sans MT" w:hAnsi="Gill Sans MT"/>
          <w:i/>
          <w:sz w:val="18"/>
          <w:szCs w:val="18"/>
        </w:rPr>
        <w:t>)</w:t>
      </w:r>
    </w:p>
    <w:p w:rsidR="003A677D" w:rsidRDefault="003A677D">
      <w:pPr>
        <w:rPr>
          <w:rFonts w:ascii="Gill Sans MT" w:hAnsi="Gill Sans MT"/>
          <w:sz w:val="21"/>
        </w:rPr>
        <w:sectPr w:rsidR="003A677D">
          <w:type w:val="continuous"/>
          <w:pgSz w:w="16840" w:h="11910" w:orient="landscape"/>
          <w:pgMar w:top="360" w:right="360" w:bottom="0" w:left="60" w:header="720" w:footer="720" w:gutter="0"/>
          <w:cols w:space="720"/>
        </w:sectPr>
      </w:pPr>
    </w:p>
    <w:p w:rsidR="003A677D" w:rsidRDefault="00BE0469">
      <w:pPr>
        <w:spacing w:before="146"/>
        <w:ind w:left="477"/>
      </w:pPr>
      <w:r w:rsidRPr="0046559D">
        <w:rPr>
          <w:rFonts w:ascii="Dax-Regular" w:hAnsi="Dax-Regular"/>
          <w:b/>
          <w:sz w:val="18"/>
          <w:szCs w:val="18"/>
        </w:rPr>
        <w:lastRenderedPageBreak/>
        <w:t>Code CSP et Emploi N° 1</w:t>
      </w:r>
      <w:r w:rsidRPr="0046559D">
        <w:rPr>
          <w:rFonts w:ascii="Dax-Regular" w:hAnsi="Dax-Regular"/>
          <w:b/>
          <w:sz w:val="20"/>
        </w:rPr>
        <w:t xml:space="preserve"> :</w:t>
      </w:r>
      <w:r w:rsidRPr="00476D08">
        <w:rPr>
          <w:rFonts w:ascii="Dax-Regular" w:hAnsi="Dax-Regular"/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1178734927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</w:p>
    <w:p w:rsidR="003A677D" w:rsidRDefault="00BE0469">
      <w:pPr>
        <w:spacing w:before="77"/>
        <w:ind w:left="477"/>
      </w:pPr>
      <w:r w:rsidRPr="0046559D">
        <w:rPr>
          <w:rFonts w:ascii="Dax-Regular" w:hAnsi="Dax-Regular"/>
          <w:b/>
          <w:sz w:val="18"/>
          <w:szCs w:val="18"/>
        </w:rPr>
        <w:t>Code CSP et Emploi N° 2</w:t>
      </w:r>
      <w:r w:rsidRPr="0046559D">
        <w:rPr>
          <w:b/>
          <w:sz w:val="20"/>
        </w:rPr>
        <w:t xml:space="preserve"> </w:t>
      </w:r>
      <w:r w:rsidRPr="0046559D">
        <w:rPr>
          <w:b/>
          <w:color w:val="808080"/>
          <w:sz w:val="20"/>
          <w:szCs w:val="20"/>
        </w:rPr>
        <w:t>:</w:t>
      </w:r>
      <w:r w:rsidRPr="003C0FA7">
        <w:rPr>
          <w:color w:val="808080"/>
          <w:sz w:val="20"/>
          <w:szCs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-877085292"/>
          <w:placeholder>
            <w:docPart w:val="DefaultPlaceholder_1082065158"/>
          </w:placeholder>
          <w:text/>
        </w:sdtPr>
        <w:sdtEndPr/>
        <w:sdtContent>
          <w:r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</w:p>
    <w:p w:rsidR="003A677D" w:rsidRDefault="009029C0">
      <w:pPr>
        <w:spacing w:before="139"/>
        <w:ind w:left="477"/>
      </w:pPr>
      <w:r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56194E3E" wp14:editId="23DB9421">
                <wp:simplePos x="0" y="0"/>
                <wp:positionH relativeFrom="column">
                  <wp:posOffset>31746</wp:posOffset>
                </wp:positionH>
                <wp:positionV relativeFrom="paragraph">
                  <wp:posOffset>81920</wp:posOffset>
                </wp:positionV>
                <wp:extent cx="7019617" cy="0"/>
                <wp:effectExtent l="0" t="0" r="10160" b="19050"/>
                <wp:wrapNone/>
                <wp:docPr id="2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1961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6.45pt" to="55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" strokeweight=".48pt"/>
            </w:pict>
          </mc:Fallback>
        </mc:AlternateContent>
      </w:r>
      <w:r w:rsidR="004C1EBE" w:rsidRPr="0046559D">
        <w:rPr>
          <w:rFonts w:ascii="Dax-Regular" w:hAnsi="Dax-Regular"/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8AF5" wp14:editId="43B5B218">
                <wp:simplePos x="0" y="0"/>
                <wp:positionH relativeFrom="page">
                  <wp:posOffset>113030</wp:posOffset>
                </wp:positionH>
                <wp:positionV relativeFrom="paragraph">
                  <wp:posOffset>419735</wp:posOffset>
                </wp:positionV>
                <wp:extent cx="0" cy="3594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9pt,33.05pt" to="8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mAGw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" strokeweight=".48pt">
                <w10:wrap anchorx="page"/>
              </v:line>
            </w:pict>
          </mc:Fallback>
        </mc:AlternateContent>
      </w:r>
      <w:r w:rsidR="00BE0469" w:rsidRPr="0046559D">
        <w:rPr>
          <w:rFonts w:ascii="Dax-Regular" w:hAnsi="Dax-Regular"/>
          <w:b/>
          <w:sz w:val="18"/>
          <w:szCs w:val="18"/>
        </w:rPr>
        <w:t>Code CSP et Emploi N° 3</w:t>
      </w:r>
      <w:r w:rsidR="00BE0469" w:rsidRPr="0046559D">
        <w:rPr>
          <w:b/>
          <w:sz w:val="20"/>
        </w:rPr>
        <w:t xml:space="preserve"> :</w:t>
      </w:r>
      <w:r w:rsidR="00BE0469">
        <w:rPr>
          <w:sz w:val="20"/>
        </w:rPr>
        <w:t xml:space="preserve"> </w:t>
      </w:r>
      <w:sdt>
        <w:sdtPr>
          <w:rPr>
            <w:rFonts w:ascii="Dax-Regular" w:hAnsi="Dax-Regular"/>
            <w:color w:val="808080"/>
            <w:sz w:val="20"/>
            <w:szCs w:val="20"/>
          </w:rPr>
          <w:id w:val="811375224"/>
          <w:placeholder>
            <w:docPart w:val="DefaultPlaceholder_1082065158"/>
          </w:placeholder>
          <w:text/>
        </w:sdtPr>
        <w:sdtEndPr/>
        <w:sdtContent>
          <w:r w:rsidR="00BE0469" w:rsidRPr="00476D08">
            <w:rPr>
              <w:rFonts w:ascii="Dax-Regular" w:hAnsi="Dax-Regular"/>
              <w:color w:val="808080"/>
              <w:sz w:val="20"/>
              <w:szCs w:val="20"/>
            </w:rPr>
            <w:t>Cliquez ici pour taper  du texte.</w:t>
          </w:r>
        </w:sdtContent>
      </w:sdt>
    </w:p>
    <w:p w:rsidR="003A677D" w:rsidRDefault="009029C0">
      <w:pPr>
        <w:pStyle w:val="Titre1"/>
        <w:spacing w:before="124"/>
        <w:rPr>
          <w:rFonts w:ascii="Trebuchet MS" w:hAnsi="Trebuchet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2C7E1B6F" wp14:editId="7CEF4D8F">
                <wp:simplePos x="0" y="0"/>
                <wp:positionH relativeFrom="column">
                  <wp:posOffset>31746</wp:posOffset>
                </wp:positionH>
                <wp:positionV relativeFrom="paragraph">
                  <wp:posOffset>99215</wp:posOffset>
                </wp:positionV>
                <wp:extent cx="7019617" cy="0"/>
                <wp:effectExtent l="0" t="0" r="10160" b="19050"/>
                <wp:wrapNone/>
                <wp:docPr id="3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1961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7.8pt" to="55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" strokeweight=".48pt"/>
            </w:pict>
          </mc:Fallback>
        </mc:AlternateContent>
      </w:r>
      <w:r w:rsidR="007F125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F57CC" wp14:editId="4757CF80">
                <wp:simplePos x="0" y="0"/>
                <wp:positionH relativeFrom="page">
                  <wp:posOffset>39757</wp:posOffset>
                </wp:positionH>
                <wp:positionV relativeFrom="paragraph">
                  <wp:posOffset>233487</wp:posOffset>
                </wp:positionV>
                <wp:extent cx="7263350" cy="365760"/>
                <wp:effectExtent l="0" t="0" r="139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3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2"/>
                              <w:gridCol w:w="3655"/>
                              <w:gridCol w:w="4951"/>
                            </w:tblGrid>
                            <w:tr w:rsidR="007025CB" w:rsidTr="00D011A5">
                              <w:trPr>
                                <w:trHeight w:val="643"/>
                              </w:trPr>
                              <w:tc>
                                <w:tcPr>
                                  <w:tcW w:w="25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7025CB" w:rsidRPr="00BE0469" w:rsidRDefault="007025CB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 w:rsidRPr="00BE0469">
                                    <w:rPr>
                                      <w:b/>
                                    </w:rPr>
                                    <w:t>Cadre réservé à la STC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tcBorders>
                                    <w:left w:val="nil"/>
                                  </w:tcBorders>
                                  <w:shd w:val="clear" w:color="auto" w:fill="A6A6A6"/>
                                </w:tcPr>
                                <w:p w:rsidR="007025CB" w:rsidRPr="00BE0469" w:rsidRDefault="007025CB" w:rsidP="003C0FA7">
                                  <w:pPr>
                                    <w:pStyle w:val="TableParagraph"/>
                                    <w:tabs>
                                      <w:tab w:val="left" w:pos="2327"/>
                                    </w:tabs>
                                    <w:spacing w:before="135"/>
                                    <w:ind w:left="105"/>
                                    <w:rPr>
                                      <w:b/>
                                    </w:rPr>
                                  </w:pPr>
                                  <w:r w:rsidRPr="00BE0469">
                                    <w:rPr>
                                      <w:b/>
                                    </w:rPr>
                                    <w:t>A convoquer</w:t>
                                  </w:r>
                                  <w:r w:rsidRPr="00BE0469">
                                    <w:rPr>
                                      <w:b/>
                                      <w:spacing w:val="19"/>
                                    </w:rPr>
                                    <w:t xml:space="preserve"> 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6142538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>Oui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13970106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BE0469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>
                                    <w:right w:val="nil"/>
                                  </w:tcBorders>
                                  <w:shd w:val="clear" w:color="auto" w:fill="A6A6A6"/>
                                </w:tcPr>
                                <w:p w:rsidR="007025CB" w:rsidRDefault="007025CB">
                                  <w:pPr>
                                    <w:pStyle w:val="TableParagraph"/>
                                  </w:pPr>
                                  <w:r w:rsidRPr="00BE0469">
                                    <w:rPr>
                                      <w:b/>
                                    </w:rPr>
                                    <w:t>Médecin concerné</w:t>
                                  </w:r>
                                  <w:r>
                                    <w:t xml:space="preserve"> :</w:t>
                                  </w:r>
                                  <w:sdt>
                                    <w:sdtPr>
                                      <w:rPr>
                                        <w:rFonts w:ascii="Dax-Regular" w:hAnsi="Dax-Regular"/>
                                        <w:color w:val="808080"/>
                                        <w:sz w:val="20"/>
                                        <w:szCs w:val="20"/>
                                      </w:rPr>
                                      <w:id w:val="2059044190"/>
                                      <w:placeholder>
                                        <w:docPart w:val="DefaultPlaceholder_1082065158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Pr="00476D08">
                                        <w:rPr>
                                          <w:rFonts w:ascii="Dax-Regular" w:hAnsi="Dax-Regular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  <w:t xml:space="preserve"> Cliquez ici pour taper du texte.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025CB" w:rsidRDefault="007025CB">
                            <w:pPr>
                              <w:pStyle w:val="Corpsdetexte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18.4pt;width:571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v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C6CaDabw1EBZ7Novoh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2"/>
                        <w:gridCol w:w="3655"/>
                        <w:gridCol w:w="4951"/>
                      </w:tblGrid>
                      <w:tr w:rsidR="007025CB" w:rsidTr="00D011A5">
                        <w:trPr>
                          <w:trHeight w:val="643"/>
                        </w:trPr>
                        <w:tc>
                          <w:tcPr>
                            <w:tcW w:w="25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6A6A6"/>
                          </w:tcPr>
                          <w:p w:rsidR="007025CB" w:rsidRPr="00BE0469" w:rsidRDefault="007025CB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 w:rsidRPr="00BE0469">
                              <w:rPr>
                                <w:b/>
                              </w:rPr>
                              <w:t>Cadre réservé à la STC</w:t>
                            </w:r>
                          </w:p>
                        </w:tc>
                        <w:tc>
                          <w:tcPr>
                            <w:tcW w:w="3655" w:type="dxa"/>
                            <w:tcBorders>
                              <w:left w:val="nil"/>
                            </w:tcBorders>
                            <w:shd w:val="clear" w:color="auto" w:fill="A6A6A6"/>
                          </w:tcPr>
                          <w:p w:rsidR="007025CB" w:rsidRPr="00BE0469" w:rsidRDefault="007025CB" w:rsidP="003C0FA7">
                            <w:pPr>
                              <w:pStyle w:val="TableParagraph"/>
                              <w:tabs>
                                <w:tab w:val="left" w:pos="2327"/>
                              </w:tabs>
                              <w:spacing w:before="135"/>
                              <w:ind w:left="105"/>
                              <w:rPr>
                                <w:b/>
                              </w:rPr>
                            </w:pPr>
                            <w:r w:rsidRPr="00BE0469">
                              <w:rPr>
                                <w:b/>
                              </w:rPr>
                              <w:t>A convoquer</w:t>
                            </w:r>
                            <w:r w:rsidRPr="00BE0469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BE0469">
                              <w:rPr>
                                <w:b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614253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E0469">
                              <w:rPr>
                                <w:b/>
                              </w:rPr>
                              <w:t>Oui</w:t>
                            </w:r>
                            <w:r w:rsidRPr="00BE0469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397010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E0469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4951" w:type="dxa"/>
                            <w:tcBorders>
                              <w:right w:val="nil"/>
                            </w:tcBorders>
                            <w:shd w:val="clear" w:color="auto" w:fill="A6A6A6"/>
                          </w:tcPr>
                          <w:p w:rsidR="007025CB" w:rsidRDefault="007025CB">
                            <w:pPr>
                              <w:pStyle w:val="TableParagraph"/>
                            </w:pPr>
                            <w:r w:rsidRPr="00BE0469">
                              <w:rPr>
                                <w:b/>
                              </w:rPr>
                              <w:t>Médecin concerné</w:t>
                            </w:r>
                            <w:r>
                              <w:t xml:space="preserve"> :</w:t>
                            </w:r>
                            <w:sdt>
                              <w:sdtPr>
                                <w:rPr>
                                  <w:rFonts w:ascii="Dax-Regular" w:hAnsi="Dax-Regular"/>
                                  <w:color w:val="808080"/>
                                  <w:sz w:val="20"/>
                                  <w:szCs w:val="20"/>
                                </w:rPr>
                                <w:id w:val="2059044190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Pr="00476D08">
                                  <w:rPr>
                                    <w:rFonts w:ascii="Dax-Regular" w:hAnsi="Dax-Regular"/>
                                    <w:color w:val="808080"/>
                                    <w:sz w:val="20"/>
                                    <w:szCs w:val="20"/>
                                  </w:rPr>
                                  <w:t xml:space="preserve"> Cliquez ici pour taper du texte.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025CB" w:rsidRDefault="007025CB">
                      <w:pPr>
                        <w:pStyle w:val="Corpsdetexte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618C" w:rsidRDefault="0000618C" w:rsidP="0000618C">
      <w:pPr>
        <w:spacing w:before="190"/>
        <w:rPr>
          <w:color w:val="808080"/>
        </w:rPr>
      </w:pPr>
    </w:p>
    <w:p w:rsidR="0000618C" w:rsidRDefault="0000618C">
      <w:pPr>
        <w:spacing w:before="190"/>
        <w:ind w:left="477"/>
      </w:pPr>
    </w:p>
    <w:p w:rsidR="0000618C" w:rsidRDefault="009029C0">
      <w:pPr>
        <w:spacing w:before="190"/>
        <w:ind w:left="4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50F7F1E8" wp14:editId="53083B27">
                <wp:simplePos x="0" y="0"/>
                <wp:positionH relativeFrom="column">
                  <wp:posOffset>3241980</wp:posOffset>
                </wp:positionH>
                <wp:positionV relativeFrom="paragraph">
                  <wp:posOffset>257815</wp:posOffset>
                </wp:positionV>
                <wp:extent cx="25572" cy="0"/>
                <wp:effectExtent l="0" t="0" r="12700" b="19050"/>
                <wp:wrapNone/>
                <wp:docPr id="3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5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20.3pt" to="257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7DD23A41" wp14:editId="0511CFD2">
                <wp:simplePos x="0" y="0"/>
                <wp:positionH relativeFrom="column">
                  <wp:posOffset>3241980</wp:posOffset>
                </wp:positionH>
                <wp:positionV relativeFrom="paragraph">
                  <wp:posOffset>518950</wp:posOffset>
                </wp:positionV>
                <wp:extent cx="25572" cy="0"/>
                <wp:effectExtent l="0" t="0" r="12700" b="19050"/>
                <wp:wrapNone/>
                <wp:docPr id="3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5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40.85pt" to="257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175E56AD" wp14:editId="192FE4D8">
                <wp:simplePos x="0" y="0"/>
                <wp:positionH relativeFrom="column">
                  <wp:posOffset>28245</wp:posOffset>
                </wp:positionH>
                <wp:positionV relativeFrom="paragraph">
                  <wp:posOffset>853700</wp:posOffset>
                </wp:positionV>
                <wp:extent cx="0" cy="362952"/>
                <wp:effectExtent l="0" t="0" r="19050" b="18415"/>
                <wp:wrapNone/>
                <wp:docPr id="3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6295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7.2pt" to="2.2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" strokeweight=".48pt"/>
            </w:pict>
          </mc:Fallback>
        </mc:AlternateContent>
      </w:r>
      <w:r w:rsidR="0000618C">
        <w:t xml:space="preserve"> </w:t>
      </w:r>
    </w:p>
    <w:p w:rsidR="0000618C" w:rsidRPr="00607FDD" w:rsidRDefault="0000618C" w:rsidP="0000618C">
      <w:pPr>
        <w:spacing w:before="190"/>
        <w:ind w:firstLine="567"/>
        <w:rPr>
          <w:rFonts w:ascii="Dax-Regular" w:hAnsi="Dax-Regular"/>
          <w:sz w:val="20"/>
          <w:szCs w:val="20"/>
        </w:rPr>
      </w:pPr>
      <w:r>
        <w:rPr>
          <w:rFonts w:ascii="Dax-Regular" w:hAnsi="Dax-Regular"/>
          <w:b/>
          <w:noProof/>
          <w:sz w:val="18"/>
          <w:szCs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645E9641" wp14:editId="1BB73719">
                <wp:simplePos x="0" y="0"/>
                <wp:positionH relativeFrom="column">
                  <wp:posOffset>52070</wp:posOffset>
                </wp:positionH>
                <wp:positionV relativeFrom="paragraph">
                  <wp:posOffset>11430</wp:posOffset>
                </wp:positionV>
                <wp:extent cx="3228975" cy="1457960"/>
                <wp:effectExtent l="0" t="0" r="28575" b="27940"/>
                <wp:wrapNone/>
                <wp:docPr id="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1457960"/>
                        </a:xfrm>
                        <a:custGeom>
                          <a:avLst/>
                          <a:gdLst>
                            <a:gd name="T0" fmla="+- 0 16410 11415"/>
                            <a:gd name="T1" fmla="*/ T0 w 4995"/>
                            <a:gd name="T2" fmla="+- 0 11904 9523"/>
                            <a:gd name="T3" fmla="*/ 11904 h 2381"/>
                            <a:gd name="T4" fmla="+- 0 16410 11415"/>
                            <a:gd name="T5" fmla="*/ T4 w 4995"/>
                            <a:gd name="T6" fmla="+- 0 9523 9523"/>
                            <a:gd name="T7" fmla="*/ 9523 h 2381"/>
                            <a:gd name="T8" fmla="+- 0 11415 11415"/>
                            <a:gd name="T9" fmla="*/ T8 w 4995"/>
                            <a:gd name="T10" fmla="+- 0 9523 9523"/>
                            <a:gd name="T11" fmla="*/ 9523 h 2381"/>
                            <a:gd name="T12" fmla="+- 0 11415 11415"/>
                            <a:gd name="T13" fmla="*/ T12 w 4995"/>
                            <a:gd name="T14" fmla="+- 0 11904 9523"/>
                            <a:gd name="T15" fmla="*/ 11904 h 2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95" h="2381">
                              <a:moveTo>
                                <a:pt x="4995" y="2381"/>
                              </a:moveTo>
                              <a:lnTo>
                                <a:pt x="4995" y="0"/>
                              </a:lnTo>
                              <a:lnTo>
                                <a:pt x="0" y="0"/>
                              </a:lnTo>
                              <a:lnTo>
                                <a:pt x="0" y="238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.1pt;margin-top:.9pt;width:254.25pt;height:114.8pt;z-index:-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9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" path="m4995,2381l4995,,,,,2381e" filled="f" strokeweight=".5pt">
                <v:path arrowok="t" o:connecttype="custom" o:connectlocs="3228975,7289188;3228975,5831228;0,5831228;0,7289188" o:connectangles="0,0,0,0"/>
              </v:shape>
            </w:pict>
          </mc:Fallback>
        </mc:AlternateContent>
      </w:r>
      <w:r>
        <w:rPr>
          <w:rFonts w:ascii="Dax-Regular" w:hAnsi="Dax-Regular"/>
          <w:sz w:val="20"/>
          <w:szCs w:val="20"/>
        </w:rPr>
        <w:t xml:space="preserve">Signature </w:t>
      </w:r>
      <w:r w:rsidRPr="00607FDD">
        <w:rPr>
          <w:rFonts w:ascii="Dax-Regular" w:hAnsi="Dax-Regular"/>
          <w:sz w:val="20"/>
          <w:szCs w:val="20"/>
        </w:rPr>
        <w:t>et cachet de l’agence :</w:t>
      </w:r>
    </w:p>
    <w:p w:rsidR="00D011A5" w:rsidRDefault="0068700D">
      <w:pPr>
        <w:spacing w:before="190"/>
        <w:ind w:left="477"/>
      </w:pPr>
      <w:sdt>
        <w:sdtPr>
          <w:id w:val="-1470510278"/>
          <w:showingPlcHdr/>
          <w:picture/>
        </w:sdtPr>
        <w:sdtEndPr/>
        <w:sdtContent>
          <w:r w:rsidR="0046559D">
            <w:rPr>
              <w:noProof/>
              <w:lang w:bidi="ar-SA"/>
            </w:rPr>
            <w:drawing>
              <wp:inline distT="0" distB="0" distL="0" distR="0" wp14:anchorId="28D33FC7" wp14:editId="4B428910">
                <wp:extent cx="592262" cy="592262"/>
                <wp:effectExtent l="0" t="0" r="0" b="0"/>
                <wp:docPr id="51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219" cy="592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D011A5">
      <w:type w:val="continuous"/>
      <w:pgSz w:w="16840" w:h="11910" w:orient="landscape"/>
      <w:pgMar w:top="360" w:right="360" w:bottom="0" w:left="60" w:header="720" w:footer="720" w:gutter="0"/>
      <w:cols w:num="2" w:space="720" w:equalWidth="0">
        <w:col w:w="5456" w:space="5573"/>
        <w:col w:w="5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-Regular">
    <w:altName w:val="Dax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AB8"/>
    <w:multiLevelType w:val="hybridMultilevel"/>
    <w:tmpl w:val="0A98A98A"/>
    <w:lvl w:ilvl="0" w:tplc="8AA6AE80">
      <w:numFmt w:val="bullet"/>
      <w:lvlText w:val="☐"/>
      <w:lvlJc w:val="left"/>
      <w:pPr>
        <w:ind w:left="756" w:hanging="279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1" w:tplc="D9B0F500">
      <w:numFmt w:val="bullet"/>
      <w:lvlText w:val="•"/>
      <w:lvlJc w:val="left"/>
      <w:pPr>
        <w:ind w:left="1772" w:hanging="279"/>
      </w:pPr>
      <w:rPr>
        <w:rFonts w:hint="default"/>
        <w:lang w:val="fr-FR" w:eastAsia="fr-FR" w:bidi="fr-FR"/>
      </w:rPr>
    </w:lvl>
    <w:lvl w:ilvl="2" w:tplc="A808CEB4">
      <w:numFmt w:val="bullet"/>
      <w:lvlText w:val="•"/>
      <w:lvlJc w:val="left"/>
      <w:pPr>
        <w:ind w:left="2785" w:hanging="279"/>
      </w:pPr>
      <w:rPr>
        <w:rFonts w:hint="default"/>
        <w:lang w:val="fr-FR" w:eastAsia="fr-FR" w:bidi="fr-FR"/>
      </w:rPr>
    </w:lvl>
    <w:lvl w:ilvl="3" w:tplc="64DA8A20">
      <w:numFmt w:val="bullet"/>
      <w:lvlText w:val="•"/>
      <w:lvlJc w:val="left"/>
      <w:pPr>
        <w:ind w:left="3798" w:hanging="279"/>
      </w:pPr>
      <w:rPr>
        <w:rFonts w:hint="default"/>
        <w:lang w:val="fr-FR" w:eastAsia="fr-FR" w:bidi="fr-FR"/>
      </w:rPr>
    </w:lvl>
    <w:lvl w:ilvl="4" w:tplc="89D05D12">
      <w:numFmt w:val="bullet"/>
      <w:lvlText w:val="•"/>
      <w:lvlJc w:val="left"/>
      <w:pPr>
        <w:ind w:left="4810" w:hanging="279"/>
      </w:pPr>
      <w:rPr>
        <w:rFonts w:hint="default"/>
        <w:lang w:val="fr-FR" w:eastAsia="fr-FR" w:bidi="fr-FR"/>
      </w:rPr>
    </w:lvl>
    <w:lvl w:ilvl="5" w:tplc="E60ABEAE">
      <w:numFmt w:val="bullet"/>
      <w:lvlText w:val="•"/>
      <w:lvlJc w:val="left"/>
      <w:pPr>
        <w:ind w:left="5823" w:hanging="279"/>
      </w:pPr>
      <w:rPr>
        <w:rFonts w:hint="default"/>
        <w:lang w:val="fr-FR" w:eastAsia="fr-FR" w:bidi="fr-FR"/>
      </w:rPr>
    </w:lvl>
    <w:lvl w:ilvl="6" w:tplc="AD0409C0">
      <w:numFmt w:val="bullet"/>
      <w:lvlText w:val="•"/>
      <w:lvlJc w:val="left"/>
      <w:pPr>
        <w:ind w:left="6836" w:hanging="279"/>
      </w:pPr>
      <w:rPr>
        <w:rFonts w:hint="default"/>
        <w:lang w:val="fr-FR" w:eastAsia="fr-FR" w:bidi="fr-FR"/>
      </w:rPr>
    </w:lvl>
    <w:lvl w:ilvl="7" w:tplc="47A4F2D4">
      <w:numFmt w:val="bullet"/>
      <w:lvlText w:val="•"/>
      <w:lvlJc w:val="left"/>
      <w:pPr>
        <w:ind w:left="7848" w:hanging="279"/>
      </w:pPr>
      <w:rPr>
        <w:rFonts w:hint="default"/>
        <w:lang w:val="fr-FR" w:eastAsia="fr-FR" w:bidi="fr-FR"/>
      </w:rPr>
    </w:lvl>
    <w:lvl w:ilvl="8" w:tplc="603E86DE">
      <w:numFmt w:val="bullet"/>
      <w:lvlText w:val="•"/>
      <w:lvlJc w:val="left"/>
      <w:pPr>
        <w:ind w:left="8861" w:hanging="279"/>
      </w:pPr>
      <w:rPr>
        <w:rFonts w:hint="default"/>
        <w:lang w:val="fr-FR" w:eastAsia="fr-FR" w:bidi="fr-FR"/>
      </w:rPr>
    </w:lvl>
  </w:abstractNum>
  <w:abstractNum w:abstractNumId="1">
    <w:nsid w:val="2B410E57"/>
    <w:multiLevelType w:val="hybridMultilevel"/>
    <w:tmpl w:val="A0F431CA"/>
    <w:lvl w:ilvl="0" w:tplc="8CBEBE3C">
      <w:numFmt w:val="bullet"/>
      <w:lvlText w:val="☐"/>
      <w:lvlJc w:val="left"/>
      <w:pPr>
        <w:ind w:left="756" w:hanging="279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1" w:tplc="B21C47C4">
      <w:numFmt w:val="bullet"/>
      <w:lvlText w:val="•"/>
      <w:lvlJc w:val="left"/>
      <w:pPr>
        <w:ind w:left="4160" w:hanging="279"/>
      </w:pPr>
      <w:rPr>
        <w:rFonts w:hint="default"/>
        <w:lang w:val="fr-FR" w:eastAsia="fr-FR" w:bidi="fr-FR"/>
      </w:rPr>
    </w:lvl>
    <w:lvl w:ilvl="2" w:tplc="7E922D14">
      <w:numFmt w:val="bullet"/>
      <w:lvlText w:val="•"/>
      <w:lvlJc w:val="left"/>
      <w:pPr>
        <w:ind w:left="5522" w:hanging="279"/>
      </w:pPr>
      <w:rPr>
        <w:rFonts w:hint="default"/>
        <w:lang w:val="fr-FR" w:eastAsia="fr-FR" w:bidi="fr-FR"/>
      </w:rPr>
    </w:lvl>
    <w:lvl w:ilvl="3" w:tplc="D5FE1048">
      <w:numFmt w:val="bullet"/>
      <w:lvlText w:val="•"/>
      <w:lvlJc w:val="left"/>
      <w:pPr>
        <w:ind w:left="6884" w:hanging="279"/>
      </w:pPr>
      <w:rPr>
        <w:rFonts w:hint="default"/>
        <w:lang w:val="fr-FR" w:eastAsia="fr-FR" w:bidi="fr-FR"/>
      </w:rPr>
    </w:lvl>
    <w:lvl w:ilvl="4" w:tplc="062E5AD8">
      <w:numFmt w:val="bullet"/>
      <w:lvlText w:val="•"/>
      <w:lvlJc w:val="left"/>
      <w:pPr>
        <w:ind w:left="8246" w:hanging="279"/>
      </w:pPr>
      <w:rPr>
        <w:rFonts w:hint="default"/>
        <w:lang w:val="fr-FR" w:eastAsia="fr-FR" w:bidi="fr-FR"/>
      </w:rPr>
    </w:lvl>
    <w:lvl w:ilvl="5" w:tplc="644C3846">
      <w:numFmt w:val="bullet"/>
      <w:lvlText w:val="•"/>
      <w:lvlJc w:val="left"/>
      <w:pPr>
        <w:ind w:left="9608" w:hanging="279"/>
      </w:pPr>
      <w:rPr>
        <w:rFonts w:hint="default"/>
        <w:lang w:val="fr-FR" w:eastAsia="fr-FR" w:bidi="fr-FR"/>
      </w:rPr>
    </w:lvl>
    <w:lvl w:ilvl="6" w:tplc="2764B0CC">
      <w:numFmt w:val="bullet"/>
      <w:lvlText w:val="•"/>
      <w:lvlJc w:val="left"/>
      <w:pPr>
        <w:ind w:left="10970" w:hanging="279"/>
      </w:pPr>
      <w:rPr>
        <w:rFonts w:hint="default"/>
        <w:lang w:val="fr-FR" w:eastAsia="fr-FR" w:bidi="fr-FR"/>
      </w:rPr>
    </w:lvl>
    <w:lvl w:ilvl="7" w:tplc="28745926">
      <w:numFmt w:val="bullet"/>
      <w:lvlText w:val="•"/>
      <w:lvlJc w:val="left"/>
      <w:pPr>
        <w:ind w:left="12332" w:hanging="279"/>
      </w:pPr>
      <w:rPr>
        <w:rFonts w:hint="default"/>
        <w:lang w:val="fr-FR" w:eastAsia="fr-FR" w:bidi="fr-FR"/>
      </w:rPr>
    </w:lvl>
    <w:lvl w:ilvl="8" w:tplc="A32AEB30">
      <w:numFmt w:val="bullet"/>
      <w:lvlText w:val="•"/>
      <w:lvlJc w:val="left"/>
      <w:pPr>
        <w:ind w:left="13694" w:hanging="279"/>
      </w:pPr>
      <w:rPr>
        <w:rFonts w:hint="default"/>
        <w:lang w:val="fr-FR" w:eastAsia="fr-FR" w:bidi="fr-FR"/>
      </w:rPr>
    </w:lvl>
  </w:abstractNum>
  <w:abstractNum w:abstractNumId="2">
    <w:nsid w:val="33B3102D"/>
    <w:multiLevelType w:val="hybridMultilevel"/>
    <w:tmpl w:val="7A184720"/>
    <w:lvl w:ilvl="0" w:tplc="FC422B72">
      <w:numFmt w:val="bullet"/>
      <w:lvlText w:val="☐"/>
      <w:lvlJc w:val="left"/>
      <w:pPr>
        <w:ind w:left="756" w:hanging="279"/>
      </w:pPr>
      <w:rPr>
        <w:rFonts w:ascii="MS UI Gothic" w:eastAsia="MS UI Gothic" w:hAnsi="MS UI Gothic" w:cs="MS UI Gothic" w:hint="default"/>
        <w:w w:val="100"/>
        <w:sz w:val="22"/>
        <w:szCs w:val="22"/>
        <w:lang w:val="fr-FR" w:eastAsia="fr-FR" w:bidi="fr-FR"/>
      </w:rPr>
    </w:lvl>
    <w:lvl w:ilvl="1" w:tplc="39B2DA30">
      <w:numFmt w:val="bullet"/>
      <w:lvlText w:val="•"/>
      <w:lvlJc w:val="left"/>
      <w:pPr>
        <w:ind w:left="1772" w:hanging="279"/>
      </w:pPr>
      <w:rPr>
        <w:rFonts w:hint="default"/>
        <w:lang w:val="fr-FR" w:eastAsia="fr-FR" w:bidi="fr-FR"/>
      </w:rPr>
    </w:lvl>
    <w:lvl w:ilvl="2" w:tplc="F23810E4">
      <w:numFmt w:val="bullet"/>
      <w:lvlText w:val="•"/>
      <w:lvlJc w:val="left"/>
      <w:pPr>
        <w:ind w:left="2785" w:hanging="279"/>
      </w:pPr>
      <w:rPr>
        <w:rFonts w:hint="default"/>
        <w:lang w:val="fr-FR" w:eastAsia="fr-FR" w:bidi="fr-FR"/>
      </w:rPr>
    </w:lvl>
    <w:lvl w:ilvl="3" w:tplc="51FCABD2">
      <w:numFmt w:val="bullet"/>
      <w:lvlText w:val="•"/>
      <w:lvlJc w:val="left"/>
      <w:pPr>
        <w:ind w:left="3798" w:hanging="279"/>
      </w:pPr>
      <w:rPr>
        <w:rFonts w:hint="default"/>
        <w:lang w:val="fr-FR" w:eastAsia="fr-FR" w:bidi="fr-FR"/>
      </w:rPr>
    </w:lvl>
    <w:lvl w:ilvl="4" w:tplc="235ABD88">
      <w:numFmt w:val="bullet"/>
      <w:lvlText w:val="•"/>
      <w:lvlJc w:val="left"/>
      <w:pPr>
        <w:ind w:left="4810" w:hanging="279"/>
      </w:pPr>
      <w:rPr>
        <w:rFonts w:hint="default"/>
        <w:lang w:val="fr-FR" w:eastAsia="fr-FR" w:bidi="fr-FR"/>
      </w:rPr>
    </w:lvl>
    <w:lvl w:ilvl="5" w:tplc="951A6BE2">
      <w:numFmt w:val="bullet"/>
      <w:lvlText w:val="•"/>
      <w:lvlJc w:val="left"/>
      <w:pPr>
        <w:ind w:left="5823" w:hanging="279"/>
      </w:pPr>
      <w:rPr>
        <w:rFonts w:hint="default"/>
        <w:lang w:val="fr-FR" w:eastAsia="fr-FR" w:bidi="fr-FR"/>
      </w:rPr>
    </w:lvl>
    <w:lvl w:ilvl="6" w:tplc="2A7E7B82">
      <w:numFmt w:val="bullet"/>
      <w:lvlText w:val="•"/>
      <w:lvlJc w:val="left"/>
      <w:pPr>
        <w:ind w:left="6836" w:hanging="279"/>
      </w:pPr>
      <w:rPr>
        <w:rFonts w:hint="default"/>
        <w:lang w:val="fr-FR" w:eastAsia="fr-FR" w:bidi="fr-FR"/>
      </w:rPr>
    </w:lvl>
    <w:lvl w:ilvl="7" w:tplc="AC12BAE0">
      <w:numFmt w:val="bullet"/>
      <w:lvlText w:val="•"/>
      <w:lvlJc w:val="left"/>
      <w:pPr>
        <w:ind w:left="7848" w:hanging="279"/>
      </w:pPr>
      <w:rPr>
        <w:rFonts w:hint="default"/>
        <w:lang w:val="fr-FR" w:eastAsia="fr-FR" w:bidi="fr-FR"/>
      </w:rPr>
    </w:lvl>
    <w:lvl w:ilvl="8" w:tplc="9E64DD90">
      <w:numFmt w:val="bullet"/>
      <w:lvlText w:val="•"/>
      <w:lvlJc w:val="left"/>
      <w:pPr>
        <w:ind w:left="8861" w:hanging="279"/>
      </w:pPr>
      <w:rPr>
        <w:rFonts w:hint="default"/>
        <w:lang w:val="fr-FR" w:eastAsia="fr-FR" w:bidi="fr-FR"/>
      </w:rPr>
    </w:lvl>
  </w:abstractNum>
  <w:abstractNum w:abstractNumId="3">
    <w:nsid w:val="4546454D"/>
    <w:multiLevelType w:val="hybridMultilevel"/>
    <w:tmpl w:val="B1C442A4"/>
    <w:lvl w:ilvl="0" w:tplc="13589F58">
      <w:numFmt w:val="bullet"/>
      <w:lvlText w:val="☐"/>
      <w:lvlJc w:val="left"/>
      <w:pPr>
        <w:ind w:left="756" w:hanging="279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1" w:tplc="6F186190">
      <w:numFmt w:val="bullet"/>
      <w:lvlText w:val="•"/>
      <w:lvlJc w:val="left"/>
      <w:pPr>
        <w:ind w:left="1121" w:hanging="279"/>
      </w:pPr>
      <w:rPr>
        <w:rFonts w:hint="default"/>
        <w:lang w:val="fr-FR" w:eastAsia="fr-FR" w:bidi="fr-FR"/>
      </w:rPr>
    </w:lvl>
    <w:lvl w:ilvl="2" w:tplc="50E6E8EA">
      <w:numFmt w:val="bullet"/>
      <w:lvlText w:val="•"/>
      <w:lvlJc w:val="left"/>
      <w:pPr>
        <w:ind w:left="1482" w:hanging="279"/>
      </w:pPr>
      <w:rPr>
        <w:rFonts w:hint="default"/>
        <w:lang w:val="fr-FR" w:eastAsia="fr-FR" w:bidi="fr-FR"/>
      </w:rPr>
    </w:lvl>
    <w:lvl w:ilvl="3" w:tplc="063A5628">
      <w:numFmt w:val="bullet"/>
      <w:lvlText w:val="•"/>
      <w:lvlJc w:val="left"/>
      <w:pPr>
        <w:ind w:left="1844" w:hanging="279"/>
      </w:pPr>
      <w:rPr>
        <w:rFonts w:hint="default"/>
        <w:lang w:val="fr-FR" w:eastAsia="fr-FR" w:bidi="fr-FR"/>
      </w:rPr>
    </w:lvl>
    <w:lvl w:ilvl="4" w:tplc="D47888C4">
      <w:numFmt w:val="bullet"/>
      <w:lvlText w:val="•"/>
      <w:lvlJc w:val="left"/>
      <w:pPr>
        <w:ind w:left="2205" w:hanging="279"/>
      </w:pPr>
      <w:rPr>
        <w:rFonts w:hint="default"/>
        <w:lang w:val="fr-FR" w:eastAsia="fr-FR" w:bidi="fr-FR"/>
      </w:rPr>
    </w:lvl>
    <w:lvl w:ilvl="5" w:tplc="628AB41C">
      <w:numFmt w:val="bullet"/>
      <w:lvlText w:val="•"/>
      <w:lvlJc w:val="left"/>
      <w:pPr>
        <w:ind w:left="2566" w:hanging="279"/>
      </w:pPr>
      <w:rPr>
        <w:rFonts w:hint="default"/>
        <w:lang w:val="fr-FR" w:eastAsia="fr-FR" w:bidi="fr-FR"/>
      </w:rPr>
    </w:lvl>
    <w:lvl w:ilvl="6" w:tplc="156E5CEA">
      <w:numFmt w:val="bullet"/>
      <w:lvlText w:val="•"/>
      <w:lvlJc w:val="left"/>
      <w:pPr>
        <w:ind w:left="2928" w:hanging="279"/>
      </w:pPr>
      <w:rPr>
        <w:rFonts w:hint="default"/>
        <w:lang w:val="fr-FR" w:eastAsia="fr-FR" w:bidi="fr-FR"/>
      </w:rPr>
    </w:lvl>
    <w:lvl w:ilvl="7" w:tplc="F9C250C0">
      <w:numFmt w:val="bullet"/>
      <w:lvlText w:val="•"/>
      <w:lvlJc w:val="left"/>
      <w:pPr>
        <w:ind w:left="3289" w:hanging="279"/>
      </w:pPr>
      <w:rPr>
        <w:rFonts w:hint="default"/>
        <w:lang w:val="fr-FR" w:eastAsia="fr-FR" w:bidi="fr-FR"/>
      </w:rPr>
    </w:lvl>
    <w:lvl w:ilvl="8" w:tplc="3BEAD17C">
      <w:numFmt w:val="bullet"/>
      <w:lvlText w:val="•"/>
      <w:lvlJc w:val="left"/>
      <w:pPr>
        <w:ind w:left="3650" w:hanging="279"/>
      </w:pPr>
      <w:rPr>
        <w:rFonts w:hint="default"/>
        <w:lang w:val="fr-FR" w:eastAsia="fr-FR" w:bidi="fr-FR"/>
      </w:rPr>
    </w:lvl>
  </w:abstractNum>
  <w:abstractNum w:abstractNumId="4">
    <w:nsid w:val="7F825FDD"/>
    <w:multiLevelType w:val="hybridMultilevel"/>
    <w:tmpl w:val="E2045B94"/>
    <w:lvl w:ilvl="0" w:tplc="9774D424">
      <w:numFmt w:val="bullet"/>
      <w:lvlText w:val="☐"/>
      <w:lvlJc w:val="left"/>
      <w:pPr>
        <w:ind w:left="756" w:hanging="279"/>
      </w:pPr>
      <w:rPr>
        <w:rFonts w:ascii="MS UI Gothic" w:eastAsia="MS UI Gothic" w:hAnsi="MS UI Gothic" w:cs="MS UI Gothic" w:hint="default"/>
        <w:w w:val="100"/>
        <w:sz w:val="22"/>
        <w:szCs w:val="22"/>
        <w:lang w:val="fr-FR" w:eastAsia="fr-FR" w:bidi="fr-FR"/>
      </w:rPr>
    </w:lvl>
    <w:lvl w:ilvl="1" w:tplc="F3547942">
      <w:numFmt w:val="bullet"/>
      <w:lvlText w:val="•"/>
      <w:lvlJc w:val="left"/>
      <w:pPr>
        <w:ind w:left="1121" w:hanging="279"/>
      </w:pPr>
      <w:rPr>
        <w:rFonts w:hint="default"/>
        <w:lang w:val="fr-FR" w:eastAsia="fr-FR" w:bidi="fr-FR"/>
      </w:rPr>
    </w:lvl>
    <w:lvl w:ilvl="2" w:tplc="52A61B62">
      <w:numFmt w:val="bullet"/>
      <w:lvlText w:val="•"/>
      <w:lvlJc w:val="left"/>
      <w:pPr>
        <w:ind w:left="1482" w:hanging="279"/>
      </w:pPr>
      <w:rPr>
        <w:rFonts w:hint="default"/>
        <w:lang w:val="fr-FR" w:eastAsia="fr-FR" w:bidi="fr-FR"/>
      </w:rPr>
    </w:lvl>
    <w:lvl w:ilvl="3" w:tplc="C068FA08">
      <w:numFmt w:val="bullet"/>
      <w:lvlText w:val="•"/>
      <w:lvlJc w:val="left"/>
      <w:pPr>
        <w:ind w:left="1844" w:hanging="279"/>
      </w:pPr>
      <w:rPr>
        <w:rFonts w:hint="default"/>
        <w:lang w:val="fr-FR" w:eastAsia="fr-FR" w:bidi="fr-FR"/>
      </w:rPr>
    </w:lvl>
    <w:lvl w:ilvl="4" w:tplc="A21C844A">
      <w:numFmt w:val="bullet"/>
      <w:lvlText w:val="•"/>
      <w:lvlJc w:val="left"/>
      <w:pPr>
        <w:ind w:left="2205" w:hanging="279"/>
      </w:pPr>
      <w:rPr>
        <w:rFonts w:hint="default"/>
        <w:lang w:val="fr-FR" w:eastAsia="fr-FR" w:bidi="fr-FR"/>
      </w:rPr>
    </w:lvl>
    <w:lvl w:ilvl="5" w:tplc="7438FBCC">
      <w:numFmt w:val="bullet"/>
      <w:lvlText w:val="•"/>
      <w:lvlJc w:val="left"/>
      <w:pPr>
        <w:ind w:left="2566" w:hanging="279"/>
      </w:pPr>
      <w:rPr>
        <w:rFonts w:hint="default"/>
        <w:lang w:val="fr-FR" w:eastAsia="fr-FR" w:bidi="fr-FR"/>
      </w:rPr>
    </w:lvl>
    <w:lvl w:ilvl="6" w:tplc="7FCAEEF8">
      <w:numFmt w:val="bullet"/>
      <w:lvlText w:val="•"/>
      <w:lvlJc w:val="left"/>
      <w:pPr>
        <w:ind w:left="2928" w:hanging="279"/>
      </w:pPr>
      <w:rPr>
        <w:rFonts w:hint="default"/>
        <w:lang w:val="fr-FR" w:eastAsia="fr-FR" w:bidi="fr-FR"/>
      </w:rPr>
    </w:lvl>
    <w:lvl w:ilvl="7" w:tplc="3C027E4C">
      <w:numFmt w:val="bullet"/>
      <w:lvlText w:val="•"/>
      <w:lvlJc w:val="left"/>
      <w:pPr>
        <w:ind w:left="3289" w:hanging="279"/>
      </w:pPr>
      <w:rPr>
        <w:rFonts w:hint="default"/>
        <w:lang w:val="fr-FR" w:eastAsia="fr-FR" w:bidi="fr-FR"/>
      </w:rPr>
    </w:lvl>
    <w:lvl w:ilvl="8" w:tplc="85FED8E4">
      <w:numFmt w:val="bullet"/>
      <w:lvlText w:val="•"/>
      <w:lvlJc w:val="left"/>
      <w:pPr>
        <w:ind w:left="3650" w:hanging="27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7D"/>
    <w:rsid w:val="0000618C"/>
    <w:rsid w:val="000063D1"/>
    <w:rsid w:val="001C2006"/>
    <w:rsid w:val="001F0037"/>
    <w:rsid w:val="002C239F"/>
    <w:rsid w:val="003A677D"/>
    <w:rsid w:val="003C0FA7"/>
    <w:rsid w:val="0046559D"/>
    <w:rsid w:val="00476D08"/>
    <w:rsid w:val="004C1EBE"/>
    <w:rsid w:val="004F3070"/>
    <w:rsid w:val="005D21F4"/>
    <w:rsid w:val="00607FDD"/>
    <w:rsid w:val="00657C0A"/>
    <w:rsid w:val="0068700D"/>
    <w:rsid w:val="006B7E35"/>
    <w:rsid w:val="007025CB"/>
    <w:rsid w:val="00727466"/>
    <w:rsid w:val="00753CD0"/>
    <w:rsid w:val="007F125C"/>
    <w:rsid w:val="009029C0"/>
    <w:rsid w:val="009849A2"/>
    <w:rsid w:val="009C0544"/>
    <w:rsid w:val="00B16E9D"/>
    <w:rsid w:val="00BA7EEE"/>
    <w:rsid w:val="00BE0469"/>
    <w:rsid w:val="00D011A5"/>
    <w:rsid w:val="00DB0336"/>
    <w:rsid w:val="00E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7"/>
      <w:ind w:left="47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756" w:hanging="280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104"/>
    </w:pPr>
  </w:style>
  <w:style w:type="character" w:styleId="Textedelespacerserv">
    <w:name w:val="Placeholder Text"/>
    <w:basedOn w:val="Policepardfaut"/>
    <w:uiPriority w:val="99"/>
    <w:semiHidden/>
    <w:rsid w:val="00BE04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69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7"/>
      <w:ind w:left="47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756" w:hanging="280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104"/>
    </w:pPr>
  </w:style>
  <w:style w:type="character" w:styleId="Textedelespacerserv">
    <w:name w:val="Placeholder Text"/>
    <w:basedOn w:val="Policepardfaut"/>
    <w:uiPriority w:val="99"/>
    <w:semiHidden/>
    <w:rsid w:val="00BE04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69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im@stc-quimp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1BAEF-7426-49D2-BA04-453DB08B878F}"/>
      </w:docPartPr>
      <w:docPartBody>
        <w:p w:rsidR="00677918" w:rsidRDefault="00677918">
          <w:r w:rsidRPr="00EB1CA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-Regular">
    <w:altName w:val="Dax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8"/>
    <w:rsid w:val="002D1B10"/>
    <w:rsid w:val="006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7918"/>
    <w:rPr>
      <w:color w:val="808080"/>
    </w:rPr>
  </w:style>
  <w:style w:type="paragraph" w:customStyle="1" w:styleId="6C2AB89EADB84003996C1A3183713847">
    <w:name w:val="6C2AB89EADB84003996C1A3183713847"/>
    <w:rsid w:val="00677918"/>
  </w:style>
  <w:style w:type="paragraph" w:customStyle="1" w:styleId="617A895FE7EF4A0985EB4E0E3F7E2F61">
    <w:name w:val="617A895FE7EF4A0985EB4E0E3F7E2F6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">
    <w:name w:val="D0060666434544EF8B9C47423F8C2160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">
    <w:name w:val="9493CB7AEE1D4F63A19E3A025C0624D5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1">
    <w:name w:val="617A895FE7EF4A0985EB4E0E3F7E2F61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1">
    <w:name w:val="D0060666434544EF8B9C47423F8C2160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1">
    <w:name w:val="9493CB7AEE1D4F63A19E3A025C0624D5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2">
    <w:name w:val="617A895FE7EF4A0985EB4E0E3F7E2F61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2">
    <w:name w:val="D0060666434544EF8B9C47423F8C2160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2">
    <w:name w:val="9493CB7AEE1D4F63A19E3A025C0624D5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">
    <w:name w:val="8C004B1F08EA49A39CE5B0B0014F5F7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3">
    <w:name w:val="617A895FE7EF4A0985EB4E0E3F7E2F61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3">
    <w:name w:val="D0060666434544EF8B9C47423F8C2160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3">
    <w:name w:val="9493CB7AEE1D4F63A19E3A025C0624D5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1">
    <w:name w:val="8C004B1F08EA49A39CE5B0B0014F5F72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4">
    <w:name w:val="617A895FE7EF4A0985EB4E0E3F7E2F614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4">
    <w:name w:val="D0060666434544EF8B9C47423F8C21604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4">
    <w:name w:val="9493CB7AEE1D4F63A19E3A025C0624D54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2">
    <w:name w:val="8C004B1F08EA49A39CE5B0B0014F5F72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5">
    <w:name w:val="617A895FE7EF4A0985EB4E0E3F7E2F615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5">
    <w:name w:val="D0060666434544EF8B9C47423F8C21605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3">
    <w:name w:val="8C004B1F08EA49A39CE5B0B0014F5F72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25BE1A10B7DE4D4C86009E015FA52604">
    <w:name w:val="25BE1A10B7DE4D4C86009E015FA52604"/>
    <w:rsid w:val="00677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7918"/>
    <w:rPr>
      <w:color w:val="808080"/>
    </w:rPr>
  </w:style>
  <w:style w:type="paragraph" w:customStyle="1" w:styleId="6C2AB89EADB84003996C1A3183713847">
    <w:name w:val="6C2AB89EADB84003996C1A3183713847"/>
    <w:rsid w:val="00677918"/>
  </w:style>
  <w:style w:type="paragraph" w:customStyle="1" w:styleId="617A895FE7EF4A0985EB4E0E3F7E2F61">
    <w:name w:val="617A895FE7EF4A0985EB4E0E3F7E2F6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">
    <w:name w:val="D0060666434544EF8B9C47423F8C2160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">
    <w:name w:val="9493CB7AEE1D4F63A19E3A025C0624D5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1">
    <w:name w:val="617A895FE7EF4A0985EB4E0E3F7E2F61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1">
    <w:name w:val="D0060666434544EF8B9C47423F8C2160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1">
    <w:name w:val="9493CB7AEE1D4F63A19E3A025C0624D5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2">
    <w:name w:val="617A895FE7EF4A0985EB4E0E3F7E2F61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2">
    <w:name w:val="D0060666434544EF8B9C47423F8C2160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2">
    <w:name w:val="9493CB7AEE1D4F63A19E3A025C0624D5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">
    <w:name w:val="8C004B1F08EA49A39CE5B0B0014F5F7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3">
    <w:name w:val="617A895FE7EF4A0985EB4E0E3F7E2F61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3">
    <w:name w:val="D0060666434544EF8B9C47423F8C2160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3">
    <w:name w:val="9493CB7AEE1D4F63A19E3A025C0624D5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1">
    <w:name w:val="8C004B1F08EA49A39CE5B0B0014F5F721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4">
    <w:name w:val="617A895FE7EF4A0985EB4E0E3F7E2F614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4">
    <w:name w:val="D0060666434544EF8B9C47423F8C21604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9493CB7AEE1D4F63A19E3A025C0624D54">
    <w:name w:val="9493CB7AEE1D4F63A19E3A025C0624D54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2">
    <w:name w:val="8C004B1F08EA49A39CE5B0B0014F5F722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617A895FE7EF4A0985EB4E0E3F7E2F615">
    <w:name w:val="617A895FE7EF4A0985EB4E0E3F7E2F615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D0060666434544EF8B9C47423F8C21605">
    <w:name w:val="D0060666434544EF8B9C47423F8C21605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8C004B1F08EA49A39CE5B0B0014F5F723">
    <w:name w:val="8C004B1F08EA49A39CE5B0B0014F5F723"/>
    <w:rsid w:val="00677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fr-FR"/>
    </w:rPr>
  </w:style>
  <w:style w:type="paragraph" w:customStyle="1" w:styleId="25BE1A10B7DE4D4C86009E015FA52604">
    <w:name w:val="25BE1A10B7DE4D4C86009E015FA52604"/>
    <w:rsid w:val="00677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5DA4-14E4-4AD2-A9A7-6B8C310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53E4AACD</Template>
  <TotalTime>1</TotalTime>
  <Pages>1</Pages>
  <Words>406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Katell BOSSER</cp:lastModifiedBy>
  <cp:revision>2</cp:revision>
  <cp:lastPrinted>2022-01-10T14:00:00Z</cp:lastPrinted>
  <dcterms:created xsi:type="dcterms:W3CDTF">2022-01-10T14:02:00Z</dcterms:created>
  <dcterms:modified xsi:type="dcterms:W3CDTF">2022-01-10T14:02:00Z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